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CA6C" w14:textId="77777777" w:rsidR="00EB5091" w:rsidRDefault="005D3FC2" w:rsidP="00EB5091">
      <w:pPr>
        <w:pStyle w:val="normalabsatz"/>
        <w:ind w:left="-1980"/>
        <w:rPr>
          <w:b/>
          <w:spacing w:val="0"/>
        </w:rPr>
      </w:pPr>
      <w:r>
        <w:rPr>
          <w:b/>
          <w:spacing w:val="0"/>
        </w:rPr>
        <w:t>Pressemitteilung</w:t>
      </w:r>
    </w:p>
    <w:p w14:paraId="55324742" w14:textId="50FB143C" w:rsidR="00F070AC" w:rsidRPr="003B0E85" w:rsidRDefault="003B0E85" w:rsidP="00F070AC">
      <w:pPr>
        <w:pStyle w:val="normalabsatz"/>
        <w:ind w:left="-1980"/>
        <w:rPr>
          <w:b/>
          <w:bCs/>
        </w:rPr>
      </w:pPr>
      <w:r w:rsidRPr="7AC428A3">
        <w:rPr>
          <w:b/>
          <w:bCs/>
        </w:rPr>
        <w:t>Fernsehfilmfestival Baden-Baden: zwei Preise für ZDF-Produktion</w:t>
      </w:r>
      <w:r>
        <w:br/>
      </w:r>
      <w:r w:rsidRPr="7AC428A3">
        <w:rPr>
          <w:b/>
          <w:bCs/>
        </w:rPr>
        <w:t xml:space="preserve">"Sterne über uns" </w:t>
      </w:r>
    </w:p>
    <w:p w14:paraId="4320EA9C" w14:textId="77777777" w:rsidR="00855F3A" w:rsidRDefault="00855F3A" w:rsidP="00BA075C">
      <w:pPr>
        <w:pStyle w:val="normalabsatz"/>
        <w:ind w:left="-1980"/>
        <w:rPr>
          <w:rFonts w:cs="Arial"/>
        </w:rPr>
      </w:pPr>
    </w:p>
    <w:p w14:paraId="683C846D" w14:textId="77777777" w:rsidR="00855F3A" w:rsidRDefault="003B0E85" w:rsidP="00855F3A">
      <w:pPr>
        <w:pStyle w:val="normalabsatz"/>
        <w:ind w:left="-1980"/>
        <w:rPr>
          <w:rFonts w:cs="Arial"/>
        </w:rPr>
      </w:pPr>
      <w:r w:rsidRPr="7AC428A3">
        <w:rPr>
          <w:rFonts w:cs="Arial"/>
          <w:spacing w:val="0"/>
        </w:rPr>
        <w:t>Das Drama</w:t>
      </w:r>
      <w:r w:rsidR="00B51275" w:rsidRPr="7AC428A3">
        <w:rPr>
          <w:rFonts w:cs="Arial"/>
          <w:spacing w:val="0"/>
        </w:rPr>
        <w:t xml:space="preserve"> "</w:t>
      </w:r>
      <w:r w:rsidRPr="7AC428A3">
        <w:rPr>
          <w:rFonts w:cs="Arial"/>
          <w:spacing w:val="0"/>
        </w:rPr>
        <w:t xml:space="preserve">Sterne über uns", eine Koproduktion mit </w:t>
      </w:r>
      <w:r w:rsidR="00D321A5">
        <w:rPr>
          <w:rFonts w:cs="Arial"/>
          <w:spacing w:val="0"/>
        </w:rPr>
        <w:t>ZDF</w:t>
      </w:r>
      <w:r w:rsidR="00BA075C" w:rsidRPr="7AC428A3">
        <w:rPr>
          <w:rFonts w:cs="Arial"/>
          <w:spacing w:val="0"/>
        </w:rPr>
        <w:t>/Das kleine Fernsehspiel wurde mit dem Fernsehfilmpreis der Deutschen Akademie der Darstellenden Künste</w:t>
      </w:r>
      <w:r w:rsidR="00BA075C" w:rsidRPr="7AC428A3">
        <w:rPr>
          <w:rFonts w:cs="Arial"/>
          <w:b/>
          <w:bCs/>
          <w:spacing w:val="0"/>
        </w:rPr>
        <w:t xml:space="preserve"> </w:t>
      </w:r>
      <w:r w:rsidR="00BA075C" w:rsidRPr="7AC428A3">
        <w:rPr>
          <w:rFonts w:cs="Arial"/>
          <w:spacing w:val="0"/>
        </w:rPr>
        <w:t xml:space="preserve">geehrt. </w:t>
      </w:r>
      <w:r w:rsidR="00BA075C" w:rsidRPr="00BA075C">
        <w:rPr>
          <w:rFonts w:cs="Arial"/>
          <w:spacing w:val="0"/>
        </w:rPr>
        <w:t>Der Preis der Studierenden, in diesem Jahr von Studierenden der Filmakademie Baden-Württemberg in Ludwigsburg und der Hochschule für Fernsehen und Film München vergeben, geht ebenfalls an "Sterne über uns".</w:t>
      </w:r>
      <w:r w:rsidR="00BA075C">
        <w:rPr>
          <w:rFonts w:cs="Arial"/>
          <w:spacing w:val="0"/>
        </w:rPr>
        <w:t xml:space="preserve"> </w:t>
      </w:r>
    </w:p>
    <w:p w14:paraId="547EC92A" w14:textId="6E4BAD19" w:rsidR="00F070AC" w:rsidRPr="00B51275" w:rsidRDefault="00BA075C" w:rsidP="00855F3A">
      <w:pPr>
        <w:pStyle w:val="normalabsatz"/>
        <w:ind w:left="-1980"/>
        <w:rPr>
          <w:rFonts w:cs="Arial"/>
          <w:color w:val="FF0000"/>
          <w:lang w:eastAsia="zh-CN"/>
        </w:rPr>
      </w:pPr>
      <w:r w:rsidRPr="7AC428A3">
        <w:rPr>
          <w:rFonts w:cs="Arial"/>
        </w:rPr>
        <w:t xml:space="preserve">Im Drama </w:t>
      </w:r>
      <w:r w:rsidR="00F070AC" w:rsidRPr="7AC428A3">
        <w:rPr>
          <w:rFonts w:cs="Arial"/>
        </w:rPr>
        <w:t>"Sterne über uns"</w:t>
      </w:r>
      <w:r w:rsidR="00F070AC" w:rsidRPr="7AC428A3">
        <w:rPr>
          <w:rFonts w:cs="Arial"/>
          <w:spacing w:val="0"/>
          <w:lang w:eastAsia="zh-CN"/>
        </w:rPr>
        <w:t xml:space="preserve"> </w:t>
      </w:r>
      <w:r w:rsidRPr="7AC428A3">
        <w:rPr>
          <w:rFonts w:cs="Arial"/>
          <w:spacing w:val="0"/>
          <w:lang w:eastAsia="zh-CN"/>
        </w:rPr>
        <w:t>hat di</w:t>
      </w:r>
      <w:r w:rsidR="00B51275" w:rsidRPr="7AC428A3">
        <w:rPr>
          <w:rFonts w:cs="Arial"/>
          <w:spacing w:val="0"/>
          <w:lang w:eastAsia="zh-CN"/>
        </w:rPr>
        <w:t xml:space="preserve">e alleinerziehende </w:t>
      </w:r>
      <w:r w:rsidRPr="7AC428A3">
        <w:rPr>
          <w:rFonts w:cs="Arial"/>
          <w:spacing w:val="0"/>
          <w:lang w:eastAsia="zh-CN"/>
        </w:rPr>
        <w:t xml:space="preserve">Melli (Franziska Hartmann) die Miete einbehalten, weil es in ihrer Wohnung schimmelt. </w:t>
      </w:r>
      <w:r w:rsidR="00B51275" w:rsidRPr="7AC428A3">
        <w:rPr>
          <w:rFonts w:cs="Arial"/>
          <w:spacing w:val="0"/>
          <w:lang w:eastAsia="zh-CN"/>
        </w:rPr>
        <w:t xml:space="preserve">Der </w:t>
      </w:r>
      <w:r w:rsidRPr="7AC428A3">
        <w:rPr>
          <w:rFonts w:cs="Arial"/>
          <w:spacing w:val="0"/>
          <w:lang w:eastAsia="zh-CN"/>
        </w:rPr>
        <w:t>Vermieter</w:t>
      </w:r>
      <w:r w:rsidR="00B51275" w:rsidRPr="7AC428A3">
        <w:rPr>
          <w:rFonts w:cs="Arial"/>
          <w:spacing w:val="0"/>
          <w:lang w:eastAsia="zh-CN"/>
        </w:rPr>
        <w:t xml:space="preserve"> kündigt ihr</w:t>
      </w:r>
      <w:r w:rsidRPr="7AC428A3">
        <w:rPr>
          <w:rFonts w:cs="Arial"/>
          <w:spacing w:val="0"/>
          <w:lang w:eastAsia="zh-CN"/>
        </w:rPr>
        <w:t xml:space="preserve"> fristlos. In die Obdachlosigkeit gedrängt, zieht </w:t>
      </w:r>
      <w:r w:rsidR="00B51275" w:rsidRPr="7AC428A3">
        <w:rPr>
          <w:rFonts w:cs="Arial"/>
          <w:spacing w:val="0"/>
          <w:lang w:eastAsia="zh-CN"/>
        </w:rPr>
        <w:t xml:space="preserve">Melli </w:t>
      </w:r>
      <w:r w:rsidRPr="7AC428A3">
        <w:rPr>
          <w:rFonts w:cs="Arial"/>
          <w:spacing w:val="0"/>
          <w:lang w:eastAsia="zh-CN"/>
        </w:rPr>
        <w:t xml:space="preserve">mit ihrem neunjährigen Sohn Ben (Claudio </w:t>
      </w:r>
      <w:proofErr w:type="spellStart"/>
      <w:r w:rsidRPr="7AC428A3">
        <w:rPr>
          <w:rFonts w:cs="Arial"/>
          <w:spacing w:val="0"/>
          <w:lang w:eastAsia="zh-CN"/>
        </w:rPr>
        <w:t>Magno</w:t>
      </w:r>
      <w:proofErr w:type="spellEnd"/>
      <w:r w:rsidRPr="7AC428A3">
        <w:rPr>
          <w:rFonts w:cs="Arial"/>
          <w:spacing w:val="0"/>
          <w:lang w:eastAsia="zh-CN"/>
        </w:rPr>
        <w:t>) in den Wald. Dort improvisieren die beiden ein notdürftig eingerichtetes Lager</w:t>
      </w:r>
      <w:r w:rsidR="00B51275" w:rsidRPr="7AC428A3">
        <w:rPr>
          <w:rFonts w:cs="Arial"/>
          <w:spacing w:val="0"/>
          <w:lang w:eastAsia="zh-CN"/>
        </w:rPr>
        <w:t xml:space="preserve">. </w:t>
      </w:r>
      <w:r w:rsidRPr="7AC428A3">
        <w:rPr>
          <w:rFonts w:cs="Arial"/>
          <w:spacing w:val="0"/>
          <w:lang w:eastAsia="zh-CN"/>
        </w:rPr>
        <w:t>Das Waldleben soll nur eine Notlösung sein. Melli hofft, dass es dank ihrer neuen Stelle als Flugbegleiterin bald wieder bergauf geht. Niemand soll von der Obdachlosigkeit der beiden erfahren</w:t>
      </w:r>
      <w:r w:rsidR="00B51275" w:rsidRPr="7AC428A3">
        <w:rPr>
          <w:rFonts w:cs="Arial"/>
          <w:spacing w:val="0"/>
          <w:lang w:eastAsia="zh-CN"/>
        </w:rPr>
        <w:t xml:space="preserve">. </w:t>
      </w:r>
      <w:r w:rsidRPr="7AC428A3">
        <w:rPr>
          <w:rFonts w:cs="Arial"/>
          <w:spacing w:val="0"/>
          <w:lang w:eastAsia="zh-CN"/>
        </w:rPr>
        <w:t>Mit enormer Kraft strengt sie sich Tag für Tag an, um einen Weg aus ihrer Misere zu finden. Als die Wohnungssuche aussichtslos bleibt, keiner helfen kann oder will, ihr das Jugendamt im Nacken sitzt und ihr Arbeitgeber zusätzlich Druck macht, ist Melli heillos überfordert. Was sie mit aller Gewalt zu verhindern versuchte, kann sie nicht länger aufhalten: Zum Wohl ihres Kindes trifft Melli eine schwerwiegende Entscheidung.</w:t>
      </w:r>
    </w:p>
    <w:p w14:paraId="776553DA" w14:textId="45FCEFE8" w:rsidR="00F070AC" w:rsidRPr="00B51275" w:rsidRDefault="00B51275" w:rsidP="7AC428A3">
      <w:pPr>
        <w:pStyle w:val="normalabsatz"/>
        <w:ind w:left="-1980"/>
        <w:rPr>
          <w:rFonts w:cs="Arial"/>
          <w:color w:val="FF0000"/>
          <w:spacing w:val="0"/>
          <w:lang w:eastAsia="zh-CN"/>
        </w:rPr>
      </w:pPr>
      <w:r w:rsidRPr="7AC428A3">
        <w:rPr>
          <w:rFonts w:cs="Arial"/>
          <w:spacing w:val="0"/>
          <w:lang w:eastAsia="zh-CN"/>
        </w:rPr>
        <w:t xml:space="preserve"> </w:t>
      </w:r>
      <w:r w:rsidR="00F070AC" w:rsidRPr="7AC428A3">
        <w:rPr>
          <w:rFonts w:cs="Arial"/>
          <w:spacing w:val="0"/>
          <w:lang w:eastAsia="zh-CN"/>
        </w:rPr>
        <w:t xml:space="preserve">"Sterne über uns" ist das Debüt von Christina </w:t>
      </w:r>
      <w:proofErr w:type="spellStart"/>
      <w:r w:rsidR="00F070AC" w:rsidRPr="7AC428A3">
        <w:rPr>
          <w:rFonts w:cs="Arial"/>
          <w:spacing w:val="0"/>
          <w:lang w:eastAsia="zh-CN"/>
        </w:rPr>
        <w:t>Ebelt</w:t>
      </w:r>
      <w:proofErr w:type="spellEnd"/>
      <w:r w:rsidR="00F070AC" w:rsidRPr="7AC428A3">
        <w:rPr>
          <w:rFonts w:cs="Arial"/>
          <w:spacing w:val="0"/>
          <w:lang w:eastAsia="zh-CN"/>
        </w:rPr>
        <w:t xml:space="preserve">, die zusammen mit Franziska Krentzien auch das Drehbuch schrieb. </w:t>
      </w:r>
      <w:r>
        <w:t xml:space="preserve">Der Film </w:t>
      </w:r>
      <w:r w:rsidR="00F070AC">
        <w:t xml:space="preserve">wurde produziert von der 2Pilots Filmproduktion GmbH (Produzenten: Harry </w:t>
      </w:r>
      <w:proofErr w:type="spellStart"/>
      <w:r w:rsidR="00F070AC">
        <w:t>Flöter</w:t>
      </w:r>
      <w:proofErr w:type="spellEnd"/>
      <w:r w:rsidR="00F070AC">
        <w:t xml:space="preserve"> und Jörg Siepmann) in Koproduktion mit ZDF/Das kleine Fernsehspiel in Zusammenarbeit mit ARTE, </w:t>
      </w:r>
      <w:r w:rsidR="00C22681">
        <w:t>gefördert</w:t>
      </w:r>
      <w:r w:rsidR="00F070AC">
        <w:t xml:space="preserve"> von der Film- und Medienstiftung NRW sowie Creative Europe. Die Redaktion haben Claudia Tronnier</w:t>
      </w:r>
      <w:r w:rsidR="008D71D3">
        <w:t xml:space="preserve"> und </w:t>
      </w:r>
      <w:r w:rsidR="008D71D3" w:rsidRPr="008D71D3">
        <w:t>Lucas Schmidt</w:t>
      </w:r>
      <w:r w:rsidR="00F070AC">
        <w:t xml:space="preserve"> für ZDF/Das kleine Fernsehspiel und Doris Hepp für ZDF/ARTE.</w:t>
      </w:r>
    </w:p>
    <w:p w14:paraId="190E0B3A" w14:textId="77777777" w:rsidR="00855F3A" w:rsidRDefault="00855F3A" w:rsidP="00B51275">
      <w:pPr>
        <w:pStyle w:val="normalabsatz"/>
        <w:ind w:left="-1980"/>
      </w:pPr>
    </w:p>
    <w:p w14:paraId="5FDBCCE6" w14:textId="77777777" w:rsidR="00855F3A" w:rsidRDefault="00855F3A" w:rsidP="000053C6">
      <w:pPr>
        <w:pStyle w:val="normalabsatz"/>
        <w:ind w:left="-1980"/>
      </w:pPr>
    </w:p>
    <w:p w14:paraId="2760FAE8" w14:textId="4AD170A8" w:rsidR="000053C6" w:rsidRDefault="00BE7197" w:rsidP="000053C6">
      <w:pPr>
        <w:pStyle w:val="normalabsatz"/>
        <w:ind w:left="-1980"/>
        <w:rPr>
          <w:rFonts w:cs="Arial"/>
        </w:rPr>
      </w:pPr>
      <w:bookmarkStart w:id="0" w:name="_GoBack"/>
      <w:bookmarkEnd w:id="0"/>
      <w:r w:rsidRPr="0055112A">
        <w:rPr>
          <w:rFonts w:cs="Arial"/>
        </w:rPr>
        <w:t xml:space="preserve">Fotos sind erhältlich </w:t>
      </w:r>
      <w:r w:rsidR="00632703">
        <w:rPr>
          <w:rFonts w:cs="Arial"/>
        </w:rPr>
        <w:t>über</w:t>
      </w:r>
      <w:r w:rsidRPr="00632703">
        <w:rPr>
          <w:rFonts w:cs="Arial"/>
        </w:rPr>
        <w:t xml:space="preserve"> </w:t>
      </w:r>
      <w:r w:rsidRPr="0055112A">
        <w:rPr>
          <w:rFonts w:cs="Arial"/>
        </w:rPr>
        <w:t>ZDF Presse und Information, Telefon: 06131 – 70-</w:t>
      </w:r>
      <w:r w:rsidRPr="001E6B21">
        <w:rPr>
          <w:rFonts w:cs="Arial"/>
        </w:rPr>
        <w:t>16100, und</w:t>
      </w:r>
      <w:r w:rsidR="00632703" w:rsidRPr="001E6B21">
        <w:rPr>
          <w:rFonts w:cs="Arial"/>
        </w:rPr>
        <w:t xml:space="preserve"> über </w:t>
      </w:r>
      <w:hyperlink r:id="rId8" w:history="1">
        <w:r w:rsidR="000053C6" w:rsidRPr="002D7153">
          <w:rPr>
            <w:rStyle w:val="Hyperlink"/>
            <w:rFonts w:cs="Arial"/>
          </w:rPr>
          <w:t>https://presseportal.zdf.de/presse/sterneueberuns</w:t>
        </w:r>
      </w:hyperlink>
      <w:r w:rsidR="000053C6">
        <w:rPr>
          <w:rFonts w:cs="Arial"/>
        </w:rPr>
        <w:t xml:space="preserve"> und über </w:t>
      </w:r>
      <w:hyperlink r:id="rId9" w:history="1">
        <w:r w:rsidR="000053C6" w:rsidRPr="002D7153">
          <w:rPr>
            <w:rStyle w:val="Hyperlink"/>
            <w:rFonts w:cs="Arial"/>
          </w:rPr>
          <w:t>https://presseportal.zdf.de/presse/totgeschwiegen</w:t>
        </w:r>
      </w:hyperlink>
    </w:p>
    <w:p w14:paraId="40BEADBD" w14:textId="139894BD" w:rsidR="000053C6" w:rsidRDefault="000053C6" w:rsidP="000053C6">
      <w:pPr>
        <w:pStyle w:val="normalabsatz"/>
        <w:ind w:left="-1980"/>
        <w:rPr>
          <w:rFonts w:cs="Arial"/>
        </w:rPr>
      </w:pPr>
      <w:r>
        <w:rPr>
          <w:rFonts w:cs="Arial"/>
        </w:rPr>
        <w:t>Ansprechpartner: Presse-Desk, Telefon: 06131 – 70-12109, pressedesk@zdf.de</w:t>
      </w:r>
    </w:p>
    <w:p w14:paraId="5BFEEA43" w14:textId="43ABABAA" w:rsidR="00CA1DD8" w:rsidRDefault="00121C8C" w:rsidP="006E5390">
      <w:pPr>
        <w:pStyle w:val="normalabsatz"/>
        <w:ind w:left="-1980"/>
        <w:rPr>
          <w:rFonts w:cs="Arial"/>
          <w:szCs w:val="22"/>
        </w:rPr>
      </w:pPr>
      <w:hyperlink r:id="rId10" w:history="1">
        <w:r w:rsidR="006B63FA" w:rsidRPr="000053C6">
          <w:rPr>
            <w:rStyle w:val="Hyperlink"/>
            <w:rFonts w:cs="Arial"/>
            <w:szCs w:val="22"/>
          </w:rPr>
          <w:t>https://twitter.com/ZDFpresse</w:t>
        </w:r>
      </w:hyperlink>
      <w:r w:rsidR="006C4B60" w:rsidRPr="00EE7565">
        <w:rPr>
          <w:rFonts w:cs="Arial"/>
          <w:szCs w:val="22"/>
        </w:rPr>
        <w:t xml:space="preserve"> </w:t>
      </w:r>
    </w:p>
    <w:p w14:paraId="5D6E0619" w14:textId="6584C8B2" w:rsidR="00C44F23" w:rsidRPr="00EE7565" w:rsidRDefault="00121C8C" w:rsidP="000053C6">
      <w:pPr>
        <w:pStyle w:val="normalabsatz"/>
        <w:ind w:left="-1980"/>
        <w:rPr>
          <w:rFonts w:cs="Arial"/>
          <w:szCs w:val="22"/>
        </w:rPr>
      </w:pPr>
      <w:hyperlink r:id="rId11" w:history="1">
        <w:r w:rsidR="00FF56DD" w:rsidRPr="007D18AA">
          <w:rPr>
            <w:rStyle w:val="Hyperlink"/>
            <w:rFonts w:cs="Arial"/>
            <w:szCs w:val="22"/>
          </w:rPr>
          <w:t>https://twitter.com/ZDF_DKF</w:t>
        </w:r>
      </w:hyperlink>
      <w:r w:rsidR="00FF56DD">
        <w:rPr>
          <w:rFonts w:cs="Arial"/>
          <w:szCs w:val="22"/>
        </w:rPr>
        <w:t xml:space="preserve"> </w:t>
      </w:r>
    </w:p>
    <w:p w14:paraId="60ECCD4A" w14:textId="08260C03" w:rsidR="00406BA3" w:rsidRDefault="00F965BA" w:rsidP="00D91EAC">
      <w:pPr>
        <w:pStyle w:val="normalabsatz"/>
        <w:ind w:left="-1980"/>
      </w:pPr>
      <w:r>
        <w:t>Mainz,</w:t>
      </w:r>
      <w:r w:rsidR="7CD15EE6">
        <w:t xml:space="preserve"> 27- November 2020</w:t>
      </w:r>
      <w:r w:rsidR="00842E83">
        <w:t xml:space="preserve"> </w:t>
      </w:r>
      <w:r>
        <w:br/>
      </w:r>
      <w:proofErr w:type="gramStart"/>
      <w:r w:rsidR="00D91EAC">
        <w:t>ZDF Presse</w:t>
      </w:r>
      <w:proofErr w:type="gramEnd"/>
      <w:r w:rsidR="00D91EAC">
        <w:t xml:space="preserve"> und Information</w:t>
      </w:r>
    </w:p>
    <w:p w14:paraId="53101F98" w14:textId="7F807E30" w:rsidR="00D517C3" w:rsidRPr="00026638" w:rsidRDefault="00D517C3" w:rsidP="00026638">
      <w:pPr>
        <w:tabs>
          <w:tab w:val="clear" w:pos="4536"/>
        </w:tabs>
      </w:pPr>
    </w:p>
    <w:sectPr w:rsidR="00D517C3" w:rsidRPr="00026638">
      <w:headerReference w:type="default" r:id="rId12"/>
      <w:footerReference w:type="default" r:id="rId13"/>
      <w:pgSz w:w="11906" w:h="16838" w:code="9"/>
      <w:pgMar w:top="3062" w:right="1466" w:bottom="1418" w:left="360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C1DC" w14:textId="77777777" w:rsidR="00121C8C" w:rsidRDefault="00121C8C">
      <w:r>
        <w:separator/>
      </w:r>
    </w:p>
  </w:endnote>
  <w:endnote w:type="continuationSeparator" w:id="0">
    <w:p w14:paraId="51305703" w14:textId="77777777" w:rsidR="00121C8C" w:rsidRDefault="0012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65 Medium">
    <w:altName w:val="Arial Narrow"/>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wis721 Hv BT">
    <w:altName w:val="Arial"/>
    <w:charset w:val="00"/>
    <w:family w:val="swiss"/>
    <w:pitch w:val="variable"/>
    <w:sig w:usb0="00000087" w:usb1="00000000" w:usb2="00000000" w:usb3="00000000" w:csb0="0000001B" w:csb1="00000000"/>
  </w:font>
  <w:font w:name="Swis721 Md BT">
    <w:altName w:val="Arial"/>
    <w:charset w:val="00"/>
    <w:family w:val="swiss"/>
    <w:pitch w:val="variable"/>
    <w:sig w:usb0="00000087" w:usb1="00000000" w:usb2="00000000" w:usb3="00000000" w:csb0="0000001B" w:csb1="00000000"/>
  </w:font>
  <w:font w:name="TitilliumText22L">
    <w:altName w:val="Arial"/>
    <w:panose1 w:val="00000000000000000000"/>
    <w:charset w:val="00"/>
    <w:family w:val="modern"/>
    <w:notTrueType/>
    <w:pitch w:val="variable"/>
    <w:sig w:usb0="A00000EF" w:usb1="00000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5561" w14:textId="77777777" w:rsidR="00C35E30" w:rsidRDefault="00C35E30">
    <w:pPr>
      <w:pStyle w:val="Fuzeile"/>
      <w:jc w:val="right"/>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9617" w14:textId="77777777" w:rsidR="00121C8C" w:rsidRDefault="00121C8C">
      <w:r>
        <w:separator/>
      </w:r>
    </w:p>
  </w:footnote>
  <w:footnote w:type="continuationSeparator" w:id="0">
    <w:p w14:paraId="493CDB55" w14:textId="77777777" w:rsidR="00121C8C" w:rsidRDefault="0012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6F4C" w14:textId="77777777" w:rsidR="00C35E30" w:rsidRDefault="00121C8C">
    <w:pPr>
      <w:pStyle w:val="Kopfzeile"/>
    </w:pPr>
    <w:r>
      <w:rPr>
        <w:noProof/>
        <w:sz w:val="20"/>
      </w:rPr>
      <w:object w:dxaOrig="1440" w:dyaOrig="1440" w14:anchorId="4BC7C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3pt;margin-top:-15.45pt;width:117.65pt;height:71.6pt;z-index:251657728;mso-wrap-edited:t" wrapcoords="-84 0 124 4984 16746 4984 21555 4984 21600 0 -84 0">
          <v:imagedata r:id="rId1" o:title="" cropbottom="41217f"/>
        </v:shape>
        <o:OLEObject Type="Embed" ProgID="MSPhotoEd.3" ShapeID="_x0000_s2049" DrawAspect="Content" ObjectID="_16680017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C28"/>
    <w:multiLevelType w:val="hybridMultilevel"/>
    <w:tmpl w:val="3644470A"/>
    <w:lvl w:ilvl="0" w:tplc="4B4E3C14">
      <w:start w:val="1"/>
      <w:numFmt w:val="decimal"/>
      <w:lvlText w:val="%1."/>
      <w:lvlJc w:val="left"/>
      <w:pPr>
        <w:ind w:left="-162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80" w:hanging="180"/>
      </w:pPr>
    </w:lvl>
    <w:lvl w:ilvl="3" w:tplc="0407000F" w:tentative="1">
      <w:start w:val="1"/>
      <w:numFmt w:val="decimal"/>
      <w:lvlText w:val="%4."/>
      <w:lvlJc w:val="left"/>
      <w:pPr>
        <w:ind w:left="540" w:hanging="360"/>
      </w:pPr>
    </w:lvl>
    <w:lvl w:ilvl="4" w:tplc="04070019" w:tentative="1">
      <w:start w:val="1"/>
      <w:numFmt w:val="lowerLetter"/>
      <w:lvlText w:val="%5."/>
      <w:lvlJc w:val="left"/>
      <w:pPr>
        <w:ind w:left="1260" w:hanging="360"/>
      </w:pPr>
    </w:lvl>
    <w:lvl w:ilvl="5" w:tplc="0407001B" w:tentative="1">
      <w:start w:val="1"/>
      <w:numFmt w:val="lowerRoman"/>
      <w:lvlText w:val="%6."/>
      <w:lvlJc w:val="right"/>
      <w:pPr>
        <w:ind w:left="1980" w:hanging="180"/>
      </w:pPr>
    </w:lvl>
    <w:lvl w:ilvl="6" w:tplc="0407000F" w:tentative="1">
      <w:start w:val="1"/>
      <w:numFmt w:val="decimal"/>
      <w:lvlText w:val="%7."/>
      <w:lvlJc w:val="left"/>
      <w:pPr>
        <w:ind w:left="2700" w:hanging="360"/>
      </w:pPr>
    </w:lvl>
    <w:lvl w:ilvl="7" w:tplc="04070019" w:tentative="1">
      <w:start w:val="1"/>
      <w:numFmt w:val="lowerLetter"/>
      <w:lvlText w:val="%8."/>
      <w:lvlJc w:val="left"/>
      <w:pPr>
        <w:ind w:left="3420" w:hanging="360"/>
      </w:pPr>
    </w:lvl>
    <w:lvl w:ilvl="8" w:tplc="0407001B" w:tentative="1">
      <w:start w:val="1"/>
      <w:numFmt w:val="lowerRoman"/>
      <w:lvlText w:val="%9."/>
      <w:lvlJc w:val="right"/>
      <w:pPr>
        <w:ind w:left="4140" w:hanging="180"/>
      </w:pPr>
    </w:lvl>
  </w:abstractNum>
  <w:abstractNum w:abstractNumId="1" w15:restartNumberingAfterBreak="0">
    <w:nsid w:val="199F0F43"/>
    <w:multiLevelType w:val="hybridMultilevel"/>
    <w:tmpl w:val="7F42A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95BF7"/>
    <w:multiLevelType w:val="hybridMultilevel"/>
    <w:tmpl w:val="3CB4143A"/>
    <w:lvl w:ilvl="0" w:tplc="14E2A450">
      <w:start w:val="1"/>
      <w:numFmt w:val="decimal"/>
      <w:lvlText w:val="%1."/>
      <w:lvlJc w:val="left"/>
      <w:pPr>
        <w:ind w:left="-162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80" w:hanging="180"/>
      </w:pPr>
    </w:lvl>
    <w:lvl w:ilvl="3" w:tplc="0407000F" w:tentative="1">
      <w:start w:val="1"/>
      <w:numFmt w:val="decimal"/>
      <w:lvlText w:val="%4."/>
      <w:lvlJc w:val="left"/>
      <w:pPr>
        <w:ind w:left="540" w:hanging="360"/>
      </w:pPr>
    </w:lvl>
    <w:lvl w:ilvl="4" w:tplc="04070019" w:tentative="1">
      <w:start w:val="1"/>
      <w:numFmt w:val="lowerLetter"/>
      <w:lvlText w:val="%5."/>
      <w:lvlJc w:val="left"/>
      <w:pPr>
        <w:ind w:left="1260" w:hanging="360"/>
      </w:pPr>
    </w:lvl>
    <w:lvl w:ilvl="5" w:tplc="0407001B" w:tentative="1">
      <w:start w:val="1"/>
      <w:numFmt w:val="lowerRoman"/>
      <w:lvlText w:val="%6."/>
      <w:lvlJc w:val="right"/>
      <w:pPr>
        <w:ind w:left="1980" w:hanging="180"/>
      </w:pPr>
    </w:lvl>
    <w:lvl w:ilvl="6" w:tplc="0407000F" w:tentative="1">
      <w:start w:val="1"/>
      <w:numFmt w:val="decimal"/>
      <w:lvlText w:val="%7."/>
      <w:lvlJc w:val="left"/>
      <w:pPr>
        <w:ind w:left="2700" w:hanging="360"/>
      </w:pPr>
    </w:lvl>
    <w:lvl w:ilvl="7" w:tplc="04070019" w:tentative="1">
      <w:start w:val="1"/>
      <w:numFmt w:val="lowerLetter"/>
      <w:lvlText w:val="%8."/>
      <w:lvlJc w:val="left"/>
      <w:pPr>
        <w:ind w:left="3420" w:hanging="360"/>
      </w:pPr>
    </w:lvl>
    <w:lvl w:ilvl="8" w:tplc="0407001B" w:tentative="1">
      <w:start w:val="1"/>
      <w:numFmt w:val="lowerRoman"/>
      <w:lvlText w:val="%9."/>
      <w:lvlJc w:val="right"/>
      <w:pPr>
        <w:ind w:left="4140" w:hanging="180"/>
      </w:pPr>
    </w:lvl>
  </w:abstractNum>
  <w:abstractNum w:abstractNumId="3" w15:restartNumberingAfterBreak="0">
    <w:nsid w:val="36D661EF"/>
    <w:multiLevelType w:val="hybridMultilevel"/>
    <w:tmpl w:val="832C9998"/>
    <w:lvl w:ilvl="0" w:tplc="8DDE190E">
      <w:start w:val="1"/>
      <w:numFmt w:val="decimal"/>
      <w:lvlText w:val="%1)"/>
      <w:lvlJc w:val="left"/>
      <w:pPr>
        <w:ind w:left="-162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80" w:hanging="180"/>
      </w:pPr>
    </w:lvl>
    <w:lvl w:ilvl="3" w:tplc="0407000F" w:tentative="1">
      <w:start w:val="1"/>
      <w:numFmt w:val="decimal"/>
      <w:lvlText w:val="%4."/>
      <w:lvlJc w:val="left"/>
      <w:pPr>
        <w:ind w:left="540" w:hanging="360"/>
      </w:pPr>
    </w:lvl>
    <w:lvl w:ilvl="4" w:tplc="04070019" w:tentative="1">
      <w:start w:val="1"/>
      <w:numFmt w:val="lowerLetter"/>
      <w:lvlText w:val="%5."/>
      <w:lvlJc w:val="left"/>
      <w:pPr>
        <w:ind w:left="1260" w:hanging="360"/>
      </w:pPr>
    </w:lvl>
    <w:lvl w:ilvl="5" w:tplc="0407001B" w:tentative="1">
      <w:start w:val="1"/>
      <w:numFmt w:val="lowerRoman"/>
      <w:lvlText w:val="%6."/>
      <w:lvlJc w:val="right"/>
      <w:pPr>
        <w:ind w:left="1980" w:hanging="180"/>
      </w:pPr>
    </w:lvl>
    <w:lvl w:ilvl="6" w:tplc="0407000F" w:tentative="1">
      <w:start w:val="1"/>
      <w:numFmt w:val="decimal"/>
      <w:lvlText w:val="%7."/>
      <w:lvlJc w:val="left"/>
      <w:pPr>
        <w:ind w:left="2700" w:hanging="360"/>
      </w:pPr>
    </w:lvl>
    <w:lvl w:ilvl="7" w:tplc="04070019" w:tentative="1">
      <w:start w:val="1"/>
      <w:numFmt w:val="lowerLetter"/>
      <w:lvlText w:val="%8."/>
      <w:lvlJc w:val="left"/>
      <w:pPr>
        <w:ind w:left="3420" w:hanging="360"/>
      </w:pPr>
    </w:lvl>
    <w:lvl w:ilvl="8" w:tplc="0407001B" w:tentative="1">
      <w:start w:val="1"/>
      <w:numFmt w:val="lowerRoman"/>
      <w:lvlText w:val="%9."/>
      <w:lvlJc w:val="right"/>
      <w:pPr>
        <w:ind w:left="41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dv2" w:val="9e6fd5d2-cf00-4605-bc61-30a3fab1ba2b"/>
  </w:docVars>
  <w:rsids>
    <w:rsidRoot w:val="0073318B"/>
    <w:rsid w:val="00000313"/>
    <w:rsid w:val="00000BE3"/>
    <w:rsid w:val="000053C6"/>
    <w:rsid w:val="00010C21"/>
    <w:rsid w:val="00013F28"/>
    <w:rsid w:val="00026638"/>
    <w:rsid w:val="00043F13"/>
    <w:rsid w:val="00044401"/>
    <w:rsid w:val="00045430"/>
    <w:rsid w:val="00056D1F"/>
    <w:rsid w:val="00065398"/>
    <w:rsid w:val="00073AB6"/>
    <w:rsid w:val="00077233"/>
    <w:rsid w:val="000832BE"/>
    <w:rsid w:val="00087D09"/>
    <w:rsid w:val="000A7CEA"/>
    <w:rsid w:val="000B243D"/>
    <w:rsid w:val="000B293E"/>
    <w:rsid w:val="000B2DF5"/>
    <w:rsid w:val="000B5330"/>
    <w:rsid w:val="000F1FAA"/>
    <w:rsid w:val="00104061"/>
    <w:rsid w:val="00105A79"/>
    <w:rsid w:val="0011397C"/>
    <w:rsid w:val="001144C6"/>
    <w:rsid w:val="00117A9E"/>
    <w:rsid w:val="00121B7D"/>
    <w:rsid w:val="00121C8C"/>
    <w:rsid w:val="001253D7"/>
    <w:rsid w:val="00134A52"/>
    <w:rsid w:val="00142FDD"/>
    <w:rsid w:val="00143FA3"/>
    <w:rsid w:val="00162007"/>
    <w:rsid w:val="0018000C"/>
    <w:rsid w:val="001967C7"/>
    <w:rsid w:val="001A001E"/>
    <w:rsid w:val="001A1682"/>
    <w:rsid w:val="001C2DDB"/>
    <w:rsid w:val="001C5B23"/>
    <w:rsid w:val="001C6729"/>
    <w:rsid w:val="001D560B"/>
    <w:rsid w:val="001E2887"/>
    <w:rsid w:val="001E6B21"/>
    <w:rsid w:val="001F2C32"/>
    <w:rsid w:val="001F36AA"/>
    <w:rsid w:val="001F4EF5"/>
    <w:rsid w:val="00202A5B"/>
    <w:rsid w:val="002168D1"/>
    <w:rsid w:val="00221BD4"/>
    <w:rsid w:val="0022448C"/>
    <w:rsid w:val="002307A2"/>
    <w:rsid w:val="00232E18"/>
    <w:rsid w:val="002352FD"/>
    <w:rsid w:val="0026010C"/>
    <w:rsid w:val="00260BB5"/>
    <w:rsid w:val="00267CFB"/>
    <w:rsid w:val="00267D17"/>
    <w:rsid w:val="00267D67"/>
    <w:rsid w:val="00270D61"/>
    <w:rsid w:val="0027464E"/>
    <w:rsid w:val="00274B39"/>
    <w:rsid w:val="00280072"/>
    <w:rsid w:val="002938C0"/>
    <w:rsid w:val="002A5271"/>
    <w:rsid w:val="002B2AB8"/>
    <w:rsid w:val="002B2EAB"/>
    <w:rsid w:val="002D40DC"/>
    <w:rsid w:val="002E316C"/>
    <w:rsid w:val="002E39D1"/>
    <w:rsid w:val="002E7DEC"/>
    <w:rsid w:val="00300DFD"/>
    <w:rsid w:val="00314817"/>
    <w:rsid w:val="00314DBE"/>
    <w:rsid w:val="00323AA2"/>
    <w:rsid w:val="00332A8C"/>
    <w:rsid w:val="003506F9"/>
    <w:rsid w:val="00354E82"/>
    <w:rsid w:val="00355561"/>
    <w:rsid w:val="00363EFB"/>
    <w:rsid w:val="003805C9"/>
    <w:rsid w:val="00392610"/>
    <w:rsid w:val="0039268D"/>
    <w:rsid w:val="003A4D78"/>
    <w:rsid w:val="003B0E85"/>
    <w:rsid w:val="003D67EA"/>
    <w:rsid w:val="003E1411"/>
    <w:rsid w:val="003E1FE2"/>
    <w:rsid w:val="003F2326"/>
    <w:rsid w:val="003F25D3"/>
    <w:rsid w:val="003F76DF"/>
    <w:rsid w:val="00400E7D"/>
    <w:rsid w:val="00406BA3"/>
    <w:rsid w:val="00413BBA"/>
    <w:rsid w:val="0041439B"/>
    <w:rsid w:val="004168C5"/>
    <w:rsid w:val="00424B7F"/>
    <w:rsid w:val="00424F77"/>
    <w:rsid w:val="00430994"/>
    <w:rsid w:val="004309DC"/>
    <w:rsid w:val="00453237"/>
    <w:rsid w:val="004579D1"/>
    <w:rsid w:val="0047581F"/>
    <w:rsid w:val="00482A04"/>
    <w:rsid w:val="00484DE6"/>
    <w:rsid w:val="004A4C10"/>
    <w:rsid w:val="004A4E7C"/>
    <w:rsid w:val="004A60BE"/>
    <w:rsid w:val="004B57D7"/>
    <w:rsid w:val="004B727F"/>
    <w:rsid w:val="004C4801"/>
    <w:rsid w:val="004D3336"/>
    <w:rsid w:val="004E1270"/>
    <w:rsid w:val="004E1DAA"/>
    <w:rsid w:val="004E3B1A"/>
    <w:rsid w:val="004F3A46"/>
    <w:rsid w:val="004F3CDE"/>
    <w:rsid w:val="004F4A8E"/>
    <w:rsid w:val="00500900"/>
    <w:rsid w:val="00503567"/>
    <w:rsid w:val="005037AC"/>
    <w:rsid w:val="00525A47"/>
    <w:rsid w:val="005378EC"/>
    <w:rsid w:val="00541AF9"/>
    <w:rsid w:val="0055112A"/>
    <w:rsid w:val="00580736"/>
    <w:rsid w:val="0058086E"/>
    <w:rsid w:val="005A44F5"/>
    <w:rsid w:val="005A54DD"/>
    <w:rsid w:val="005A774E"/>
    <w:rsid w:val="005A7797"/>
    <w:rsid w:val="005B05B6"/>
    <w:rsid w:val="005B221B"/>
    <w:rsid w:val="005B5421"/>
    <w:rsid w:val="005D3FC2"/>
    <w:rsid w:val="005F0D10"/>
    <w:rsid w:val="005F0F14"/>
    <w:rsid w:val="005F45F9"/>
    <w:rsid w:val="005F4CF6"/>
    <w:rsid w:val="00601117"/>
    <w:rsid w:val="00615C56"/>
    <w:rsid w:val="00616E38"/>
    <w:rsid w:val="00623ACA"/>
    <w:rsid w:val="0063025E"/>
    <w:rsid w:val="00632703"/>
    <w:rsid w:val="00633EC1"/>
    <w:rsid w:val="0064112F"/>
    <w:rsid w:val="00641866"/>
    <w:rsid w:val="00645DBB"/>
    <w:rsid w:val="00650CF3"/>
    <w:rsid w:val="00674D52"/>
    <w:rsid w:val="006816E0"/>
    <w:rsid w:val="006A5BB8"/>
    <w:rsid w:val="006B63FA"/>
    <w:rsid w:val="006C0110"/>
    <w:rsid w:val="006C4B60"/>
    <w:rsid w:val="006C52A6"/>
    <w:rsid w:val="006C6D3F"/>
    <w:rsid w:val="006D3C2C"/>
    <w:rsid w:val="006E059B"/>
    <w:rsid w:val="006E06A6"/>
    <w:rsid w:val="006E2E20"/>
    <w:rsid w:val="006E5390"/>
    <w:rsid w:val="006E6AA0"/>
    <w:rsid w:val="007068B1"/>
    <w:rsid w:val="007100B2"/>
    <w:rsid w:val="0072378C"/>
    <w:rsid w:val="00727307"/>
    <w:rsid w:val="0073318B"/>
    <w:rsid w:val="007343CB"/>
    <w:rsid w:val="007429BC"/>
    <w:rsid w:val="00744CEA"/>
    <w:rsid w:val="00752A4D"/>
    <w:rsid w:val="007556D9"/>
    <w:rsid w:val="00764196"/>
    <w:rsid w:val="00775ACC"/>
    <w:rsid w:val="007777DF"/>
    <w:rsid w:val="00792C7E"/>
    <w:rsid w:val="007953E0"/>
    <w:rsid w:val="007B18D8"/>
    <w:rsid w:val="007B19EE"/>
    <w:rsid w:val="007D0471"/>
    <w:rsid w:val="007D1361"/>
    <w:rsid w:val="007D761B"/>
    <w:rsid w:val="007E5C13"/>
    <w:rsid w:val="00817A26"/>
    <w:rsid w:val="00830E9F"/>
    <w:rsid w:val="00832633"/>
    <w:rsid w:val="00842E83"/>
    <w:rsid w:val="008454FC"/>
    <w:rsid w:val="00855F3A"/>
    <w:rsid w:val="00864670"/>
    <w:rsid w:val="0086797B"/>
    <w:rsid w:val="00886094"/>
    <w:rsid w:val="00887199"/>
    <w:rsid w:val="008A4BDA"/>
    <w:rsid w:val="008A77A1"/>
    <w:rsid w:val="008B49D1"/>
    <w:rsid w:val="008C0D1F"/>
    <w:rsid w:val="008D1EEF"/>
    <w:rsid w:val="008D65E4"/>
    <w:rsid w:val="008D69DE"/>
    <w:rsid w:val="008D71D3"/>
    <w:rsid w:val="008E12B9"/>
    <w:rsid w:val="008E17B3"/>
    <w:rsid w:val="008E1AAA"/>
    <w:rsid w:val="008F1181"/>
    <w:rsid w:val="00907BB9"/>
    <w:rsid w:val="009149AF"/>
    <w:rsid w:val="00937039"/>
    <w:rsid w:val="009378B4"/>
    <w:rsid w:val="00944296"/>
    <w:rsid w:val="00944DDA"/>
    <w:rsid w:val="00953E6C"/>
    <w:rsid w:val="00960303"/>
    <w:rsid w:val="00965A05"/>
    <w:rsid w:val="009872EA"/>
    <w:rsid w:val="00993900"/>
    <w:rsid w:val="0099426A"/>
    <w:rsid w:val="009B242D"/>
    <w:rsid w:val="009C633F"/>
    <w:rsid w:val="009D0D34"/>
    <w:rsid w:val="009E4A7B"/>
    <w:rsid w:val="00A01075"/>
    <w:rsid w:val="00A13F7F"/>
    <w:rsid w:val="00A22F32"/>
    <w:rsid w:val="00A42B4D"/>
    <w:rsid w:val="00A47AE7"/>
    <w:rsid w:val="00A47B90"/>
    <w:rsid w:val="00A67CA8"/>
    <w:rsid w:val="00A95DFD"/>
    <w:rsid w:val="00A9798C"/>
    <w:rsid w:val="00AA09CD"/>
    <w:rsid w:val="00AA3FE0"/>
    <w:rsid w:val="00AB7DE3"/>
    <w:rsid w:val="00AE1329"/>
    <w:rsid w:val="00AE321C"/>
    <w:rsid w:val="00AE32BB"/>
    <w:rsid w:val="00AF150E"/>
    <w:rsid w:val="00B04FF4"/>
    <w:rsid w:val="00B06575"/>
    <w:rsid w:val="00B17549"/>
    <w:rsid w:val="00B30840"/>
    <w:rsid w:val="00B37FBD"/>
    <w:rsid w:val="00B41D10"/>
    <w:rsid w:val="00B42F0B"/>
    <w:rsid w:val="00B4664F"/>
    <w:rsid w:val="00B51275"/>
    <w:rsid w:val="00B6595A"/>
    <w:rsid w:val="00B6627F"/>
    <w:rsid w:val="00B8037B"/>
    <w:rsid w:val="00B84CA0"/>
    <w:rsid w:val="00B93F14"/>
    <w:rsid w:val="00BA075C"/>
    <w:rsid w:val="00BA0E19"/>
    <w:rsid w:val="00BC1389"/>
    <w:rsid w:val="00BC1F6E"/>
    <w:rsid w:val="00BC2483"/>
    <w:rsid w:val="00BC2DF0"/>
    <w:rsid w:val="00BD078F"/>
    <w:rsid w:val="00BD231A"/>
    <w:rsid w:val="00BE3715"/>
    <w:rsid w:val="00BE7197"/>
    <w:rsid w:val="00BF0BC3"/>
    <w:rsid w:val="00BF0C56"/>
    <w:rsid w:val="00BF4C87"/>
    <w:rsid w:val="00C22681"/>
    <w:rsid w:val="00C27004"/>
    <w:rsid w:val="00C302F7"/>
    <w:rsid w:val="00C31312"/>
    <w:rsid w:val="00C357DA"/>
    <w:rsid w:val="00C35E30"/>
    <w:rsid w:val="00C4005B"/>
    <w:rsid w:val="00C44F23"/>
    <w:rsid w:val="00C563A6"/>
    <w:rsid w:val="00C60FFA"/>
    <w:rsid w:val="00C63F41"/>
    <w:rsid w:val="00C71633"/>
    <w:rsid w:val="00C776B0"/>
    <w:rsid w:val="00C8276D"/>
    <w:rsid w:val="00C92775"/>
    <w:rsid w:val="00C9725F"/>
    <w:rsid w:val="00CA0C5C"/>
    <w:rsid w:val="00CA1DD8"/>
    <w:rsid w:val="00CC1DFC"/>
    <w:rsid w:val="00CC641A"/>
    <w:rsid w:val="00CD0104"/>
    <w:rsid w:val="00CD6875"/>
    <w:rsid w:val="00CE4885"/>
    <w:rsid w:val="00CE5089"/>
    <w:rsid w:val="00CF0A48"/>
    <w:rsid w:val="00CF2B67"/>
    <w:rsid w:val="00CF465C"/>
    <w:rsid w:val="00D028DA"/>
    <w:rsid w:val="00D25450"/>
    <w:rsid w:val="00D30D3F"/>
    <w:rsid w:val="00D321A5"/>
    <w:rsid w:val="00D34790"/>
    <w:rsid w:val="00D40032"/>
    <w:rsid w:val="00D41A99"/>
    <w:rsid w:val="00D4457E"/>
    <w:rsid w:val="00D46AEC"/>
    <w:rsid w:val="00D517C3"/>
    <w:rsid w:val="00D55A1A"/>
    <w:rsid w:val="00D8568D"/>
    <w:rsid w:val="00D91EAC"/>
    <w:rsid w:val="00D956D6"/>
    <w:rsid w:val="00DB1D87"/>
    <w:rsid w:val="00DC56FF"/>
    <w:rsid w:val="00DC7C8A"/>
    <w:rsid w:val="00DD5140"/>
    <w:rsid w:val="00DF2C1A"/>
    <w:rsid w:val="00DF7664"/>
    <w:rsid w:val="00E07A16"/>
    <w:rsid w:val="00E07C53"/>
    <w:rsid w:val="00E11842"/>
    <w:rsid w:val="00E4592C"/>
    <w:rsid w:val="00E5443C"/>
    <w:rsid w:val="00E56570"/>
    <w:rsid w:val="00E629B0"/>
    <w:rsid w:val="00E64E64"/>
    <w:rsid w:val="00E83E63"/>
    <w:rsid w:val="00EA1C3E"/>
    <w:rsid w:val="00EA49C3"/>
    <w:rsid w:val="00EB189A"/>
    <w:rsid w:val="00EB5091"/>
    <w:rsid w:val="00EB69D1"/>
    <w:rsid w:val="00EC1624"/>
    <w:rsid w:val="00ED19DB"/>
    <w:rsid w:val="00ED2176"/>
    <w:rsid w:val="00ED521B"/>
    <w:rsid w:val="00EE7565"/>
    <w:rsid w:val="00EF4CF6"/>
    <w:rsid w:val="00F03774"/>
    <w:rsid w:val="00F057D8"/>
    <w:rsid w:val="00F070AC"/>
    <w:rsid w:val="00F11237"/>
    <w:rsid w:val="00F26392"/>
    <w:rsid w:val="00F27A63"/>
    <w:rsid w:val="00F42ABA"/>
    <w:rsid w:val="00F617DA"/>
    <w:rsid w:val="00F61FA9"/>
    <w:rsid w:val="00F76DBD"/>
    <w:rsid w:val="00F80454"/>
    <w:rsid w:val="00F911CC"/>
    <w:rsid w:val="00F92DE8"/>
    <w:rsid w:val="00F965BA"/>
    <w:rsid w:val="00FB3815"/>
    <w:rsid w:val="00FB711D"/>
    <w:rsid w:val="00FC6968"/>
    <w:rsid w:val="00FD324D"/>
    <w:rsid w:val="00FF56DD"/>
    <w:rsid w:val="00FF60FE"/>
    <w:rsid w:val="00FF7252"/>
    <w:rsid w:val="03130288"/>
    <w:rsid w:val="192B38C2"/>
    <w:rsid w:val="39B68DA5"/>
    <w:rsid w:val="61B02C20"/>
    <w:rsid w:val="7AC428A3"/>
    <w:rsid w:val="7CD15EE6"/>
    <w:rsid w:val="7E3DD7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56CDE"/>
  <w15:docId w15:val="{B524B176-609B-44B2-8D21-FE8E65BF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4536"/>
      </w:tabs>
    </w:pPr>
    <w:rPr>
      <w:rFonts w:ascii="Arial" w:hAnsi="Arial"/>
      <w:spacing w:val="10"/>
      <w:sz w:val="22"/>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bsatz">
    <w:name w:val="normalabsatz"/>
    <w:basedOn w:val="Standard"/>
    <w:link w:val="normalabsatzZchn1"/>
    <w:pPr>
      <w:spacing w:before="240" w:line="280" w:lineRule="exact"/>
    </w:pPr>
  </w:style>
  <w:style w:type="paragraph" w:customStyle="1" w:styleId="Teamabsatz">
    <w:name w:val="&quot;Team&quot;absatz"/>
    <w:basedOn w:val="normalabsatz"/>
    <w:pPr>
      <w:tabs>
        <w:tab w:val="left" w:pos="2977"/>
      </w:tabs>
      <w:spacing w:before="0"/>
      <w:ind w:left="2977" w:hanging="2977"/>
    </w:pPr>
  </w:style>
  <w:style w:type="paragraph" w:customStyle="1" w:styleId="Absatz2Tabstop">
    <w:name w:val="Absatz2Tabstop"/>
    <w:basedOn w:val="normalabsatz"/>
    <w:pPr>
      <w:tabs>
        <w:tab w:val="left" w:pos="851"/>
        <w:tab w:val="left" w:pos="3402"/>
      </w:tabs>
    </w:pPr>
  </w:style>
  <w:style w:type="paragraph" w:customStyle="1" w:styleId="Absatz3Tabstop">
    <w:name w:val="Absatz3Tabstop"/>
    <w:basedOn w:val="Absatz2Tabstop"/>
    <w:pPr>
      <w:tabs>
        <w:tab w:val="clear" w:pos="851"/>
        <w:tab w:val="clear" w:pos="3402"/>
        <w:tab w:val="left" w:pos="1418"/>
        <w:tab w:val="left" w:pos="2835"/>
      </w:tabs>
    </w:pPr>
  </w:style>
  <w:style w:type="paragraph" w:customStyle="1" w:styleId="Absatz4Tabstop">
    <w:name w:val="Absatz4Tabstop"/>
    <w:basedOn w:val="normalabsatz"/>
    <w:pPr>
      <w:tabs>
        <w:tab w:val="left" w:pos="3119"/>
        <w:tab w:val="left" w:pos="4253"/>
        <w:tab w:val="left" w:pos="5387"/>
      </w:tabs>
    </w:pPr>
  </w:style>
  <w:style w:type="paragraph" w:customStyle="1" w:styleId="AntwortInterview">
    <w:name w:val="Antwort Interview"/>
    <w:basedOn w:val="normalabsatz"/>
    <w:next w:val="FrageInterview"/>
    <w:pPr>
      <w:spacing w:line="280" w:lineRule="atLeast"/>
    </w:pPr>
  </w:style>
  <w:style w:type="paragraph" w:customStyle="1" w:styleId="FrageInterview">
    <w:name w:val="Frage Interview"/>
    <w:basedOn w:val="normalabsatz"/>
    <w:next w:val="AntwortInterview"/>
    <w:pPr>
      <w:spacing w:line="280" w:lineRule="atLeast"/>
      <w:ind w:left="567"/>
    </w:pPr>
    <w:rPr>
      <w:i/>
    </w:rPr>
  </w:style>
  <w:style w:type="paragraph" w:customStyle="1" w:styleId="Bindestrich">
    <w:name w:val="Bindestrich"/>
    <w:basedOn w:val="normalabsatz"/>
    <w:pPr>
      <w:ind w:left="567" w:hanging="567"/>
    </w:pPr>
  </w:style>
  <w:style w:type="paragraph" w:customStyle="1" w:styleId="Biografieabsatz">
    <w:name w:val="Biografieabsatz"/>
    <w:basedOn w:val="Teamabsatz"/>
    <w:pPr>
      <w:tabs>
        <w:tab w:val="clear" w:pos="2977"/>
      </w:tabs>
      <w:ind w:left="1701" w:hanging="1701"/>
    </w:pPr>
  </w:style>
  <w:style w:type="paragraph" w:customStyle="1" w:styleId="Datum-Deckblatt">
    <w:name w:val="Datum-Deckblatt"/>
    <w:basedOn w:val="Standard"/>
    <w:autoRedefine/>
    <w:pPr>
      <w:spacing w:after="600"/>
    </w:pPr>
    <w:rPr>
      <w:rFonts w:ascii="Helvetica 65 Medium" w:hAnsi="Helvetica 65 Medium"/>
      <w:sz w:val="28"/>
    </w:rPr>
  </w:style>
  <w:style w:type="paragraph" w:styleId="Fuzeile">
    <w:name w:val="footer"/>
    <w:basedOn w:val="Standard"/>
    <w:link w:val="FuzeileZchn"/>
    <w:pPr>
      <w:tabs>
        <w:tab w:val="center" w:pos="4252"/>
        <w:tab w:val="center" w:pos="5954"/>
        <w:tab w:val="right" w:pos="8504"/>
      </w:tabs>
    </w:pPr>
    <w:rPr>
      <w:rFonts w:ascii="Helv" w:hAnsi="Helv"/>
    </w:rPr>
  </w:style>
  <w:style w:type="paragraph" w:styleId="Kopfzeile">
    <w:name w:val="header"/>
    <w:basedOn w:val="Standard"/>
    <w:pPr>
      <w:tabs>
        <w:tab w:val="center" w:pos="4252"/>
        <w:tab w:val="center" w:pos="5954"/>
        <w:tab w:val="right" w:pos="8504"/>
      </w:tabs>
      <w:spacing w:after="600"/>
    </w:pPr>
    <w:rPr>
      <w:rFonts w:ascii="Helv" w:hAnsi="Helv"/>
    </w:rPr>
  </w:style>
  <w:style w:type="character" w:styleId="Seitenzahl">
    <w:name w:val="page number"/>
    <w:basedOn w:val="Absatz-Standardschriftart"/>
  </w:style>
  <w:style w:type="paragraph" w:customStyle="1" w:styleId="berschrift11pt">
    <w:name w:val="Überschrift 11pt"/>
    <w:basedOn w:val="Standard"/>
    <w:pPr>
      <w:spacing w:before="240" w:line="280" w:lineRule="exact"/>
    </w:pPr>
    <w:rPr>
      <w:b/>
    </w:rPr>
  </w:style>
  <w:style w:type="paragraph" w:customStyle="1" w:styleId="Sendedatum">
    <w:name w:val="Sendedatum"/>
    <w:basedOn w:val="berschrift11pt"/>
    <w:next w:val="berschrift11pt"/>
    <w:pPr>
      <w:tabs>
        <w:tab w:val="clear" w:pos="4536"/>
        <w:tab w:val="left" w:pos="5670"/>
      </w:tabs>
      <w:spacing w:after="240"/>
    </w:pPr>
    <w:rPr>
      <w:b w:val="0"/>
      <w:u w:val="single"/>
    </w:rPr>
  </w:style>
  <w:style w:type="paragraph" w:customStyle="1" w:styleId="berschrift13pt">
    <w:name w:val="Überschrift 13pt"/>
    <w:basedOn w:val="berschrift11pt"/>
    <w:pPr>
      <w:spacing w:line="240" w:lineRule="auto"/>
    </w:pPr>
    <w:rPr>
      <w:sz w:val="26"/>
    </w:rPr>
  </w:style>
  <w:style w:type="paragraph" w:customStyle="1" w:styleId="berschrift16pt">
    <w:name w:val="Überschrift 16pt"/>
    <w:basedOn w:val="berschrift13pt"/>
    <w:rPr>
      <w:sz w:val="32"/>
    </w:rPr>
  </w:style>
  <w:style w:type="paragraph" w:customStyle="1" w:styleId="SeitenzahlInhalt">
    <w:name w:val="Seitenzahl_Inhalt"/>
    <w:basedOn w:val="AntwortInterview"/>
    <w:pPr>
      <w:framePr w:hSpace="142" w:wrap="auto" w:vAnchor="page" w:hAnchor="page" w:y="3063"/>
      <w:spacing w:before="0" w:line="280" w:lineRule="exact"/>
      <w:suppressOverlap/>
      <w:jc w:val="right"/>
    </w:pPr>
    <w:rPr>
      <w:b/>
      <w:bCs/>
    </w:rPr>
  </w:style>
  <w:style w:type="paragraph" w:customStyle="1" w:styleId="Unterzeileberschrift">
    <w:name w:val="Unterzeile Überschrift"/>
    <w:basedOn w:val="Standard"/>
    <w:next w:val="Standard"/>
    <w:pPr>
      <w:spacing w:line="280" w:lineRule="atLeast"/>
    </w:pPr>
  </w:style>
  <w:style w:type="paragraph" w:customStyle="1" w:styleId="berschriftInhalt">
    <w:name w:val="Überschrift_Inhalt"/>
    <w:basedOn w:val="SeitenzahlInhalt"/>
    <w:autoRedefine/>
    <w:pPr>
      <w:framePr w:wrap="auto"/>
      <w:spacing w:after="650"/>
      <w:jc w:val="left"/>
    </w:pPr>
    <w:rPr>
      <w:b w:val="0"/>
    </w:rPr>
  </w:style>
  <w:style w:type="paragraph" w:customStyle="1" w:styleId="Titeltext">
    <w:name w:val="Titel_text"/>
    <w:basedOn w:val="Datum-Deckblatt"/>
    <w:rPr>
      <w:rFonts w:ascii="Arial" w:hAnsi="Arial"/>
      <w:sz w:val="100"/>
    </w:rPr>
  </w:style>
  <w:style w:type="paragraph" w:customStyle="1" w:styleId="Untertiteltext">
    <w:name w:val="Untertitel_text"/>
    <w:basedOn w:val="Titeltext"/>
    <w:rPr>
      <w:sz w:val="28"/>
    </w:rPr>
  </w:style>
  <w:style w:type="paragraph" w:customStyle="1" w:styleId="berschriftInhaltFett">
    <w:name w:val="Überschrift_Inhalt_Fett"/>
    <w:basedOn w:val="berschriftInhalt"/>
    <w:pPr>
      <w:framePr w:wrap="auto"/>
    </w:pPr>
    <w:rPr>
      <w:b/>
      <w:bCs w:val="0"/>
    </w:rPr>
  </w:style>
  <w:style w:type="character" w:styleId="Hyperlink">
    <w:name w:val="Hyperlink"/>
    <w:rsid w:val="002E7DEC"/>
    <w:rPr>
      <w:color w:val="0000FF"/>
      <w:u w:val="single"/>
    </w:rPr>
  </w:style>
  <w:style w:type="paragraph" w:customStyle="1" w:styleId="aktuellimpressumberschrift">
    <w:name w:val="aktuell_impressum_überschrift"/>
    <w:basedOn w:val="Standard"/>
    <w:pPr>
      <w:spacing w:after="80"/>
    </w:pPr>
    <w:rPr>
      <w:rFonts w:ascii="Swis721 Hv BT" w:hAnsi="Swis721 Hv BT"/>
      <w:spacing w:val="0"/>
      <w:sz w:val="54"/>
      <w:lang w:val="en-GB"/>
    </w:rPr>
  </w:style>
  <w:style w:type="paragraph" w:customStyle="1" w:styleId="aktuellimpressumtext">
    <w:name w:val="aktuell_impressum_text"/>
    <w:basedOn w:val="aktuellimpressumberschrift"/>
    <w:pPr>
      <w:spacing w:after="8"/>
    </w:pPr>
    <w:rPr>
      <w:rFonts w:ascii="Swis721 Md BT" w:hAnsi="Swis721 Md BT"/>
      <w:sz w:val="16"/>
    </w:rPr>
  </w:style>
  <w:style w:type="paragraph" w:customStyle="1" w:styleId="aktuelldatum">
    <w:name w:val="aktuell_datum"/>
    <w:basedOn w:val="aktuellimpressumtext"/>
    <w:pPr>
      <w:spacing w:after="0"/>
    </w:pPr>
    <w:rPr>
      <w:rFonts w:ascii="Swis721 Hv BT" w:hAnsi="Swis721 Hv BT"/>
      <w:sz w:val="56"/>
    </w:rPr>
  </w:style>
  <w:style w:type="paragraph" w:customStyle="1" w:styleId="extraimpressumberschrift">
    <w:name w:val="extra_impressum_überschrift"/>
    <w:basedOn w:val="aktuellimpressumberschrift"/>
    <w:pPr>
      <w:spacing w:after="60"/>
    </w:pPr>
  </w:style>
  <w:style w:type="paragraph" w:customStyle="1" w:styleId="extraimpressumtext">
    <w:name w:val="extra_impressum_text"/>
    <w:basedOn w:val="aktuellimpressumtext"/>
  </w:style>
  <w:style w:type="paragraph" w:customStyle="1" w:styleId="extratitelberschrift">
    <w:name w:val="extra_titel_überschrift"/>
    <w:basedOn w:val="aktuelldatum"/>
    <w:pPr>
      <w:spacing w:line="520" w:lineRule="exact"/>
      <w:jc w:val="right"/>
    </w:pPr>
    <w:rPr>
      <w:rFonts w:ascii="Swis721 Md BT" w:hAnsi="Swis721 Md BT"/>
      <w:sz w:val="58"/>
    </w:rPr>
  </w:style>
  <w:style w:type="paragraph" w:customStyle="1" w:styleId="extratitelunterzeile">
    <w:name w:val="extra_titel_unterzeile"/>
    <w:basedOn w:val="extratitelberschrift"/>
    <w:pPr>
      <w:spacing w:line="240" w:lineRule="auto"/>
    </w:pPr>
    <w:rPr>
      <w:sz w:val="16"/>
    </w:rPr>
  </w:style>
  <w:style w:type="paragraph" w:customStyle="1" w:styleId="produktionimpressumberschrift">
    <w:name w:val="produktion_impressum_überschrift"/>
    <w:basedOn w:val="extraimpressumberschrift"/>
    <w:pPr>
      <w:spacing w:after="80"/>
    </w:pPr>
  </w:style>
  <w:style w:type="paragraph" w:customStyle="1" w:styleId="produktionimpressumtext">
    <w:name w:val="produktion_impressum_text"/>
    <w:basedOn w:val="extraimpressumtext"/>
  </w:style>
  <w:style w:type="paragraph" w:customStyle="1" w:styleId="produktiontitelnummer">
    <w:name w:val="produktion_titel_nummer"/>
    <w:basedOn w:val="aktuelldatum"/>
    <w:rPr>
      <w:sz w:val="50"/>
    </w:rPr>
  </w:style>
  <w:style w:type="paragraph" w:customStyle="1" w:styleId="produktiontitelmonat">
    <w:name w:val="produktion_titel_monat"/>
    <w:basedOn w:val="produktiontitelnummer"/>
    <w:pPr>
      <w:spacing w:line="220" w:lineRule="exact"/>
    </w:pPr>
    <w:rPr>
      <w:rFonts w:ascii="Swis721 Md BT" w:hAnsi="Swis721 Md BT"/>
      <w:sz w:val="26"/>
    </w:rPr>
  </w:style>
  <w:style w:type="paragraph" w:customStyle="1" w:styleId="programmimpressumberschrift">
    <w:name w:val="programm_impressum_überschrift"/>
    <w:basedOn w:val="produktionimpressumberschrift"/>
    <w:pPr>
      <w:spacing w:after="60"/>
    </w:pPr>
  </w:style>
  <w:style w:type="paragraph" w:customStyle="1" w:styleId="programmimpressumtext">
    <w:name w:val="programm_impressum_text"/>
    <w:basedOn w:val="produktionimpressumtext"/>
  </w:style>
  <w:style w:type="paragraph" w:customStyle="1" w:styleId="programmwoche">
    <w:name w:val="programm_woche"/>
    <w:basedOn w:val="produktiontitelnummer"/>
  </w:style>
  <w:style w:type="paragraph" w:customStyle="1" w:styleId="programmzeitraum">
    <w:name w:val="programm_zeitraum"/>
    <w:basedOn w:val="produktiontitelmonat"/>
    <w:pPr>
      <w:spacing w:line="240" w:lineRule="exact"/>
    </w:pPr>
  </w:style>
  <w:style w:type="paragraph" w:customStyle="1" w:styleId="vorOrtimpressumberschrift">
    <w:name w:val="vorOrt_impressum_überschrift"/>
    <w:basedOn w:val="produktionimpressumberschrift"/>
    <w:pPr>
      <w:spacing w:after="60"/>
    </w:pPr>
  </w:style>
  <w:style w:type="paragraph" w:customStyle="1" w:styleId="vorOrtimpressumtext">
    <w:name w:val="vorOrt_impressum_text"/>
    <w:basedOn w:val="programmimpressumtext"/>
  </w:style>
  <w:style w:type="paragraph" w:customStyle="1" w:styleId="vorOrtmonat">
    <w:name w:val="vorOrt_monat"/>
    <w:basedOn w:val="programmwoche"/>
  </w:style>
  <w:style w:type="paragraph" w:customStyle="1" w:styleId="vorOrtjahr">
    <w:name w:val="vorOrt_jahr"/>
    <w:basedOn w:val="programmzeitraum"/>
  </w:style>
  <w:style w:type="paragraph" w:customStyle="1" w:styleId="bodytext">
    <w:name w:val="bodytext"/>
    <w:basedOn w:val="Standard"/>
    <w:rsid w:val="00E4592C"/>
    <w:pPr>
      <w:tabs>
        <w:tab w:val="clear" w:pos="4536"/>
      </w:tabs>
      <w:spacing w:before="100" w:beforeAutospacing="1" w:after="100" w:afterAutospacing="1"/>
    </w:pPr>
    <w:rPr>
      <w:rFonts w:ascii="Times New Roman" w:hAnsi="Times New Roman"/>
      <w:spacing w:val="0"/>
      <w:sz w:val="24"/>
      <w:szCs w:val="24"/>
    </w:rPr>
  </w:style>
  <w:style w:type="character" w:styleId="BesuchterLink">
    <w:name w:val="FollowedHyperlink"/>
    <w:rsid w:val="00E4592C"/>
    <w:rPr>
      <w:color w:val="800080"/>
      <w:u w:val="single"/>
    </w:rPr>
  </w:style>
  <w:style w:type="paragraph" w:customStyle="1" w:styleId="TextKelvinfilmKonzept">
    <w:name w:val="Text KelvinfilmKonzept"/>
    <w:basedOn w:val="Standard"/>
    <w:link w:val="TextKelvinfilmKonzeptZchn"/>
    <w:qFormat/>
    <w:rsid w:val="00944DDA"/>
    <w:pPr>
      <w:tabs>
        <w:tab w:val="clear" w:pos="4536"/>
      </w:tabs>
      <w:spacing w:after="80" w:line="276" w:lineRule="auto"/>
    </w:pPr>
    <w:rPr>
      <w:rFonts w:ascii="TitilliumText22L" w:eastAsia="MS Mincho" w:hAnsi="TitilliumText22L"/>
      <w:color w:val="000000"/>
      <w:spacing w:val="0"/>
      <w:szCs w:val="22"/>
    </w:rPr>
  </w:style>
  <w:style w:type="character" w:customStyle="1" w:styleId="TextKelvinfilmKonzeptZchn">
    <w:name w:val="Text KelvinfilmKonzept Zchn"/>
    <w:link w:val="TextKelvinfilmKonzept"/>
    <w:rsid w:val="00944DDA"/>
    <w:rPr>
      <w:rFonts w:ascii="TitilliumText22L" w:eastAsia="MS Mincho" w:hAnsi="TitilliumText22L"/>
      <w:color w:val="000000"/>
      <w:sz w:val="22"/>
      <w:szCs w:val="22"/>
    </w:rPr>
  </w:style>
  <w:style w:type="paragraph" w:customStyle="1" w:styleId="Default">
    <w:name w:val="Default"/>
    <w:uiPriority w:val="99"/>
    <w:rsid w:val="00944DD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22448C"/>
    <w:pPr>
      <w:tabs>
        <w:tab w:val="clear" w:pos="4536"/>
      </w:tabs>
    </w:pPr>
    <w:rPr>
      <w:rFonts w:eastAsia="Calibri"/>
      <w:spacing w:val="0"/>
      <w:sz w:val="20"/>
      <w:szCs w:val="21"/>
      <w:lang w:eastAsia="en-US"/>
    </w:rPr>
  </w:style>
  <w:style w:type="character" w:customStyle="1" w:styleId="NurTextZchn">
    <w:name w:val="Nur Text Zchn"/>
    <w:link w:val="NurText"/>
    <w:uiPriority w:val="99"/>
    <w:rsid w:val="0022448C"/>
    <w:rPr>
      <w:rFonts w:ascii="Arial" w:eastAsia="Calibri" w:hAnsi="Arial"/>
      <w:szCs w:val="21"/>
      <w:lang w:eastAsia="en-US"/>
    </w:rPr>
  </w:style>
  <w:style w:type="character" w:customStyle="1" w:styleId="normalabsatzZchn1">
    <w:name w:val="normalabsatz Zchn1"/>
    <w:link w:val="normalabsatz"/>
    <w:locked/>
    <w:rsid w:val="00BE7197"/>
    <w:rPr>
      <w:rFonts w:ascii="Arial" w:hAnsi="Arial"/>
      <w:spacing w:val="10"/>
      <w:sz w:val="22"/>
    </w:rPr>
  </w:style>
  <w:style w:type="character" w:styleId="Hervorhebung">
    <w:name w:val="Emphasis"/>
    <w:uiPriority w:val="20"/>
    <w:qFormat/>
    <w:rsid w:val="00BE7197"/>
    <w:rPr>
      <w:i/>
      <w:iCs/>
    </w:rPr>
  </w:style>
  <w:style w:type="paragraph" w:styleId="StandardWeb">
    <w:name w:val="Normal (Web)"/>
    <w:basedOn w:val="Standard"/>
    <w:uiPriority w:val="99"/>
    <w:unhideWhenUsed/>
    <w:rsid w:val="0039268D"/>
    <w:pPr>
      <w:tabs>
        <w:tab w:val="clear" w:pos="4536"/>
      </w:tabs>
      <w:spacing w:before="100" w:beforeAutospacing="1" w:after="100" w:afterAutospacing="1"/>
    </w:pPr>
    <w:rPr>
      <w:rFonts w:ascii="Times New Roman" w:eastAsia="Calibri" w:hAnsi="Times New Roman"/>
      <w:spacing w:val="0"/>
      <w:sz w:val="24"/>
      <w:szCs w:val="24"/>
    </w:rPr>
  </w:style>
  <w:style w:type="paragraph" w:customStyle="1" w:styleId="Text">
    <w:name w:val="Text"/>
    <w:basedOn w:val="Standard"/>
    <w:uiPriority w:val="99"/>
    <w:semiHidden/>
    <w:rsid w:val="0039268D"/>
    <w:pPr>
      <w:tabs>
        <w:tab w:val="clear" w:pos="4536"/>
      </w:tabs>
    </w:pPr>
    <w:rPr>
      <w:rFonts w:ascii="Helvetica" w:eastAsia="Calibri" w:hAnsi="Helvetica"/>
      <w:color w:val="000000"/>
      <w:spacing w:val="0"/>
      <w:szCs w:val="22"/>
    </w:rPr>
  </w:style>
  <w:style w:type="paragraph" w:styleId="Sprechblasentext">
    <w:name w:val="Balloon Text"/>
    <w:basedOn w:val="Standard"/>
    <w:link w:val="SprechblasentextZchn"/>
    <w:rsid w:val="00E11842"/>
    <w:rPr>
      <w:rFonts w:ascii="Tahoma" w:hAnsi="Tahoma" w:cs="Tahoma"/>
      <w:sz w:val="16"/>
      <w:szCs w:val="16"/>
    </w:rPr>
  </w:style>
  <w:style w:type="character" w:customStyle="1" w:styleId="SprechblasentextZchn">
    <w:name w:val="Sprechblasentext Zchn"/>
    <w:link w:val="Sprechblasentext"/>
    <w:rsid w:val="00E11842"/>
    <w:rPr>
      <w:rFonts w:ascii="Tahoma" w:hAnsi="Tahoma" w:cs="Tahoma"/>
      <w:spacing w:val="10"/>
      <w:sz w:val="16"/>
      <w:szCs w:val="16"/>
    </w:rPr>
  </w:style>
  <w:style w:type="character" w:styleId="Platzhaltertext">
    <w:name w:val="Placeholder Text"/>
    <w:basedOn w:val="Absatz-Standardschriftart"/>
    <w:uiPriority w:val="99"/>
    <w:semiHidden/>
    <w:rsid w:val="009149AF"/>
    <w:rPr>
      <w:color w:val="808080"/>
    </w:rPr>
  </w:style>
  <w:style w:type="table" w:styleId="Tabellenraster">
    <w:name w:val="Table Grid"/>
    <w:basedOn w:val="NormaleTabelle"/>
    <w:rsid w:val="0084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Absatz-Standardschriftart"/>
    <w:rsid w:val="00EB5091"/>
  </w:style>
  <w:style w:type="character" w:styleId="NichtaufgelsteErwhnung">
    <w:name w:val="Unresolved Mention"/>
    <w:basedOn w:val="Absatz-Standardschriftart"/>
    <w:uiPriority w:val="99"/>
    <w:semiHidden/>
    <w:unhideWhenUsed/>
    <w:rsid w:val="00EB5091"/>
    <w:rPr>
      <w:color w:val="605E5C"/>
      <w:shd w:val="clear" w:color="auto" w:fill="E1DFDD"/>
    </w:rPr>
  </w:style>
  <w:style w:type="paragraph" w:styleId="KeinLeerraum">
    <w:name w:val="No Spacing"/>
    <w:basedOn w:val="Standard"/>
    <w:uiPriority w:val="1"/>
    <w:qFormat/>
    <w:rsid w:val="00993900"/>
    <w:pPr>
      <w:tabs>
        <w:tab w:val="clear" w:pos="4536"/>
      </w:tabs>
    </w:pPr>
    <w:rPr>
      <w:rFonts w:eastAsiaTheme="minorEastAsia" w:cs="Arial"/>
      <w:b/>
      <w:bCs/>
      <w:spacing w:val="0"/>
      <w:szCs w:val="22"/>
      <w:lang w:eastAsia="en-US"/>
    </w:rPr>
  </w:style>
  <w:style w:type="character" w:customStyle="1" w:styleId="FuzeileZchn">
    <w:name w:val="Fußzeile Zchn"/>
    <w:basedOn w:val="Absatz-Standardschriftart"/>
    <w:link w:val="Fuzeile"/>
    <w:rsid w:val="006C52A6"/>
    <w:rPr>
      <w:rFonts w:ascii="Helv" w:hAnsi="Helv"/>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246">
      <w:bodyDiv w:val="1"/>
      <w:marLeft w:val="0"/>
      <w:marRight w:val="0"/>
      <w:marTop w:val="0"/>
      <w:marBottom w:val="0"/>
      <w:divBdr>
        <w:top w:val="none" w:sz="0" w:space="0" w:color="auto"/>
        <w:left w:val="none" w:sz="0" w:space="0" w:color="auto"/>
        <w:bottom w:val="none" w:sz="0" w:space="0" w:color="auto"/>
        <w:right w:val="none" w:sz="0" w:space="0" w:color="auto"/>
      </w:divBdr>
    </w:div>
    <w:div w:id="98716700">
      <w:bodyDiv w:val="1"/>
      <w:marLeft w:val="0"/>
      <w:marRight w:val="0"/>
      <w:marTop w:val="0"/>
      <w:marBottom w:val="0"/>
      <w:divBdr>
        <w:top w:val="none" w:sz="0" w:space="0" w:color="auto"/>
        <w:left w:val="none" w:sz="0" w:space="0" w:color="auto"/>
        <w:bottom w:val="none" w:sz="0" w:space="0" w:color="auto"/>
        <w:right w:val="none" w:sz="0" w:space="0" w:color="auto"/>
      </w:divBdr>
    </w:div>
    <w:div w:id="119810506">
      <w:bodyDiv w:val="1"/>
      <w:marLeft w:val="0"/>
      <w:marRight w:val="0"/>
      <w:marTop w:val="0"/>
      <w:marBottom w:val="0"/>
      <w:divBdr>
        <w:top w:val="none" w:sz="0" w:space="0" w:color="auto"/>
        <w:left w:val="none" w:sz="0" w:space="0" w:color="auto"/>
        <w:bottom w:val="none" w:sz="0" w:space="0" w:color="auto"/>
        <w:right w:val="none" w:sz="0" w:space="0" w:color="auto"/>
      </w:divBdr>
    </w:div>
    <w:div w:id="135227076">
      <w:bodyDiv w:val="1"/>
      <w:marLeft w:val="0"/>
      <w:marRight w:val="0"/>
      <w:marTop w:val="0"/>
      <w:marBottom w:val="0"/>
      <w:divBdr>
        <w:top w:val="none" w:sz="0" w:space="0" w:color="auto"/>
        <w:left w:val="none" w:sz="0" w:space="0" w:color="auto"/>
        <w:bottom w:val="none" w:sz="0" w:space="0" w:color="auto"/>
        <w:right w:val="none" w:sz="0" w:space="0" w:color="auto"/>
      </w:divBdr>
    </w:div>
    <w:div w:id="172032812">
      <w:bodyDiv w:val="1"/>
      <w:marLeft w:val="0"/>
      <w:marRight w:val="0"/>
      <w:marTop w:val="0"/>
      <w:marBottom w:val="0"/>
      <w:divBdr>
        <w:top w:val="none" w:sz="0" w:space="0" w:color="auto"/>
        <w:left w:val="none" w:sz="0" w:space="0" w:color="auto"/>
        <w:bottom w:val="none" w:sz="0" w:space="0" w:color="auto"/>
        <w:right w:val="none" w:sz="0" w:space="0" w:color="auto"/>
      </w:divBdr>
    </w:div>
    <w:div w:id="290139595">
      <w:bodyDiv w:val="1"/>
      <w:marLeft w:val="0"/>
      <w:marRight w:val="0"/>
      <w:marTop w:val="0"/>
      <w:marBottom w:val="0"/>
      <w:divBdr>
        <w:top w:val="none" w:sz="0" w:space="0" w:color="auto"/>
        <w:left w:val="none" w:sz="0" w:space="0" w:color="auto"/>
        <w:bottom w:val="none" w:sz="0" w:space="0" w:color="auto"/>
        <w:right w:val="none" w:sz="0" w:space="0" w:color="auto"/>
      </w:divBdr>
    </w:div>
    <w:div w:id="433592515">
      <w:bodyDiv w:val="1"/>
      <w:marLeft w:val="0"/>
      <w:marRight w:val="0"/>
      <w:marTop w:val="0"/>
      <w:marBottom w:val="0"/>
      <w:divBdr>
        <w:top w:val="none" w:sz="0" w:space="0" w:color="auto"/>
        <w:left w:val="none" w:sz="0" w:space="0" w:color="auto"/>
        <w:bottom w:val="none" w:sz="0" w:space="0" w:color="auto"/>
        <w:right w:val="none" w:sz="0" w:space="0" w:color="auto"/>
      </w:divBdr>
    </w:div>
    <w:div w:id="467817326">
      <w:bodyDiv w:val="1"/>
      <w:marLeft w:val="0"/>
      <w:marRight w:val="0"/>
      <w:marTop w:val="0"/>
      <w:marBottom w:val="0"/>
      <w:divBdr>
        <w:top w:val="none" w:sz="0" w:space="0" w:color="auto"/>
        <w:left w:val="none" w:sz="0" w:space="0" w:color="auto"/>
        <w:bottom w:val="none" w:sz="0" w:space="0" w:color="auto"/>
        <w:right w:val="none" w:sz="0" w:space="0" w:color="auto"/>
      </w:divBdr>
    </w:div>
    <w:div w:id="514921940">
      <w:bodyDiv w:val="1"/>
      <w:marLeft w:val="0"/>
      <w:marRight w:val="0"/>
      <w:marTop w:val="0"/>
      <w:marBottom w:val="0"/>
      <w:divBdr>
        <w:top w:val="none" w:sz="0" w:space="0" w:color="auto"/>
        <w:left w:val="none" w:sz="0" w:space="0" w:color="auto"/>
        <w:bottom w:val="none" w:sz="0" w:space="0" w:color="auto"/>
        <w:right w:val="none" w:sz="0" w:space="0" w:color="auto"/>
      </w:divBdr>
      <w:divsChild>
        <w:div w:id="76513046">
          <w:marLeft w:val="0"/>
          <w:marRight w:val="0"/>
          <w:marTop w:val="0"/>
          <w:marBottom w:val="0"/>
          <w:divBdr>
            <w:top w:val="none" w:sz="0" w:space="0" w:color="auto"/>
            <w:left w:val="none" w:sz="0" w:space="0" w:color="auto"/>
            <w:bottom w:val="none" w:sz="0" w:space="0" w:color="auto"/>
            <w:right w:val="none" w:sz="0" w:space="0" w:color="auto"/>
          </w:divBdr>
        </w:div>
      </w:divsChild>
    </w:div>
    <w:div w:id="525099037">
      <w:bodyDiv w:val="1"/>
      <w:marLeft w:val="0"/>
      <w:marRight w:val="0"/>
      <w:marTop w:val="0"/>
      <w:marBottom w:val="0"/>
      <w:divBdr>
        <w:top w:val="none" w:sz="0" w:space="0" w:color="auto"/>
        <w:left w:val="none" w:sz="0" w:space="0" w:color="auto"/>
        <w:bottom w:val="none" w:sz="0" w:space="0" w:color="auto"/>
        <w:right w:val="none" w:sz="0" w:space="0" w:color="auto"/>
      </w:divBdr>
    </w:div>
    <w:div w:id="598149512">
      <w:bodyDiv w:val="1"/>
      <w:marLeft w:val="0"/>
      <w:marRight w:val="0"/>
      <w:marTop w:val="0"/>
      <w:marBottom w:val="0"/>
      <w:divBdr>
        <w:top w:val="none" w:sz="0" w:space="0" w:color="auto"/>
        <w:left w:val="none" w:sz="0" w:space="0" w:color="auto"/>
        <w:bottom w:val="none" w:sz="0" w:space="0" w:color="auto"/>
        <w:right w:val="none" w:sz="0" w:space="0" w:color="auto"/>
      </w:divBdr>
    </w:div>
    <w:div w:id="667051793">
      <w:bodyDiv w:val="1"/>
      <w:marLeft w:val="0"/>
      <w:marRight w:val="0"/>
      <w:marTop w:val="0"/>
      <w:marBottom w:val="0"/>
      <w:divBdr>
        <w:top w:val="none" w:sz="0" w:space="0" w:color="auto"/>
        <w:left w:val="none" w:sz="0" w:space="0" w:color="auto"/>
        <w:bottom w:val="none" w:sz="0" w:space="0" w:color="auto"/>
        <w:right w:val="none" w:sz="0" w:space="0" w:color="auto"/>
      </w:divBdr>
    </w:div>
    <w:div w:id="690835514">
      <w:bodyDiv w:val="1"/>
      <w:marLeft w:val="0"/>
      <w:marRight w:val="0"/>
      <w:marTop w:val="0"/>
      <w:marBottom w:val="0"/>
      <w:divBdr>
        <w:top w:val="none" w:sz="0" w:space="0" w:color="auto"/>
        <w:left w:val="none" w:sz="0" w:space="0" w:color="auto"/>
        <w:bottom w:val="none" w:sz="0" w:space="0" w:color="auto"/>
        <w:right w:val="none" w:sz="0" w:space="0" w:color="auto"/>
      </w:divBdr>
    </w:div>
    <w:div w:id="730732665">
      <w:bodyDiv w:val="1"/>
      <w:marLeft w:val="0"/>
      <w:marRight w:val="0"/>
      <w:marTop w:val="0"/>
      <w:marBottom w:val="0"/>
      <w:divBdr>
        <w:top w:val="none" w:sz="0" w:space="0" w:color="auto"/>
        <w:left w:val="none" w:sz="0" w:space="0" w:color="auto"/>
        <w:bottom w:val="none" w:sz="0" w:space="0" w:color="auto"/>
        <w:right w:val="none" w:sz="0" w:space="0" w:color="auto"/>
      </w:divBdr>
    </w:div>
    <w:div w:id="744646863">
      <w:bodyDiv w:val="1"/>
      <w:marLeft w:val="0"/>
      <w:marRight w:val="0"/>
      <w:marTop w:val="0"/>
      <w:marBottom w:val="0"/>
      <w:divBdr>
        <w:top w:val="none" w:sz="0" w:space="0" w:color="auto"/>
        <w:left w:val="none" w:sz="0" w:space="0" w:color="auto"/>
        <w:bottom w:val="none" w:sz="0" w:space="0" w:color="auto"/>
        <w:right w:val="none" w:sz="0" w:space="0" w:color="auto"/>
      </w:divBdr>
      <w:divsChild>
        <w:div w:id="1604068369">
          <w:marLeft w:val="0"/>
          <w:marRight w:val="0"/>
          <w:marTop w:val="0"/>
          <w:marBottom w:val="0"/>
          <w:divBdr>
            <w:top w:val="none" w:sz="0" w:space="0" w:color="auto"/>
            <w:left w:val="none" w:sz="0" w:space="0" w:color="auto"/>
            <w:bottom w:val="none" w:sz="0" w:space="0" w:color="auto"/>
            <w:right w:val="none" w:sz="0" w:space="0" w:color="auto"/>
          </w:divBdr>
        </w:div>
      </w:divsChild>
    </w:div>
    <w:div w:id="786312325">
      <w:bodyDiv w:val="1"/>
      <w:marLeft w:val="0"/>
      <w:marRight w:val="0"/>
      <w:marTop w:val="0"/>
      <w:marBottom w:val="0"/>
      <w:divBdr>
        <w:top w:val="none" w:sz="0" w:space="0" w:color="auto"/>
        <w:left w:val="none" w:sz="0" w:space="0" w:color="auto"/>
        <w:bottom w:val="none" w:sz="0" w:space="0" w:color="auto"/>
        <w:right w:val="none" w:sz="0" w:space="0" w:color="auto"/>
      </w:divBdr>
    </w:div>
    <w:div w:id="1014919096">
      <w:bodyDiv w:val="1"/>
      <w:marLeft w:val="0"/>
      <w:marRight w:val="0"/>
      <w:marTop w:val="0"/>
      <w:marBottom w:val="0"/>
      <w:divBdr>
        <w:top w:val="none" w:sz="0" w:space="0" w:color="auto"/>
        <w:left w:val="none" w:sz="0" w:space="0" w:color="auto"/>
        <w:bottom w:val="none" w:sz="0" w:space="0" w:color="auto"/>
        <w:right w:val="none" w:sz="0" w:space="0" w:color="auto"/>
      </w:divBdr>
      <w:divsChild>
        <w:div w:id="423838903">
          <w:marLeft w:val="0"/>
          <w:marRight w:val="0"/>
          <w:marTop w:val="0"/>
          <w:marBottom w:val="0"/>
          <w:divBdr>
            <w:top w:val="none" w:sz="0" w:space="0" w:color="auto"/>
            <w:left w:val="none" w:sz="0" w:space="0" w:color="auto"/>
            <w:bottom w:val="none" w:sz="0" w:space="0" w:color="auto"/>
            <w:right w:val="none" w:sz="0" w:space="0" w:color="auto"/>
          </w:divBdr>
        </w:div>
      </w:divsChild>
    </w:div>
    <w:div w:id="1075132241">
      <w:bodyDiv w:val="1"/>
      <w:marLeft w:val="0"/>
      <w:marRight w:val="0"/>
      <w:marTop w:val="0"/>
      <w:marBottom w:val="0"/>
      <w:divBdr>
        <w:top w:val="none" w:sz="0" w:space="0" w:color="auto"/>
        <w:left w:val="none" w:sz="0" w:space="0" w:color="auto"/>
        <w:bottom w:val="none" w:sz="0" w:space="0" w:color="auto"/>
        <w:right w:val="none" w:sz="0" w:space="0" w:color="auto"/>
      </w:divBdr>
    </w:div>
    <w:div w:id="1113208416">
      <w:bodyDiv w:val="1"/>
      <w:marLeft w:val="0"/>
      <w:marRight w:val="0"/>
      <w:marTop w:val="0"/>
      <w:marBottom w:val="0"/>
      <w:divBdr>
        <w:top w:val="none" w:sz="0" w:space="0" w:color="auto"/>
        <w:left w:val="none" w:sz="0" w:space="0" w:color="auto"/>
        <w:bottom w:val="none" w:sz="0" w:space="0" w:color="auto"/>
        <w:right w:val="none" w:sz="0" w:space="0" w:color="auto"/>
      </w:divBdr>
    </w:div>
    <w:div w:id="1119105921">
      <w:bodyDiv w:val="1"/>
      <w:marLeft w:val="0"/>
      <w:marRight w:val="0"/>
      <w:marTop w:val="0"/>
      <w:marBottom w:val="0"/>
      <w:divBdr>
        <w:top w:val="none" w:sz="0" w:space="0" w:color="auto"/>
        <w:left w:val="none" w:sz="0" w:space="0" w:color="auto"/>
        <w:bottom w:val="none" w:sz="0" w:space="0" w:color="auto"/>
        <w:right w:val="none" w:sz="0" w:space="0" w:color="auto"/>
      </w:divBdr>
    </w:div>
    <w:div w:id="1139298237">
      <w:bodyDiv w:val="1"/>
      <w:marLeft w:val="0"/>
      <w:marRight w:val="0"/>
      <w:marTop w:val="0"/>
      <w:marBottom w:val="0"/>
      <w:divBdr>
        <w:top w:val="none" w:sz="0" w:space="0" w:color="auto"/>
        <w:left w:val="none" w:sz="0" w:space="0" w:color="auto"/>
        <w:bottom w:val="none" w:sz="0" w:space="0" w:color="auto"/>
        <w:right w:val="none" w:sz="0" w:space="0" w:color="auto"/>
      </w:divBdr>
    </w:div>
    <w:div w:id="1149857167">
      <w:bodyDiv w:val="1"/>
      <w:marLeft w:val="0"/>
      <w:marRight w:val="0"/>
      <w:marTop w:val="0"/>
      <w:marBottom w:val="0"/>
      <w:divBdr>
        <w:top w:val="none" w:sz="0" w:space="0" w:color="auto"/>
        <w:left w:val="none" w:sz="0" w:space="0" w:color="auto"/>
        <w:bottom w:val="none" w:sz="0" w:space="0" w:color="auto"/>
        <w:right w:val="none" w:sz="0" w:space="0" w:color="auto"/>
      </w:divBdr>
    </w:div>
    <w:div w:id="1163740310">
      <w:bodyDiv w:val="1"/>
      <w:marLeft w:val="0"/>
      <w:marRight w:val="0"/>
      <w:marTop w:val="0"/>
      <w:marBottom w:val="0"/>
      <w:divBdr>
        <w:top w:val="none" w:sz="0" w:space="0" w:color="auto"/>
        <w:left w:val="none" w:sz="0" w:space="0" w:color="auto"/>
        <w:bottom w:val="none" w:sz="0" w:space="0" w:color="auto"/>
        <w:right w:val="none" w:sz="0" w:space="0" w:color="auto"/>
      </w:divBdr>
    </w:div>
    <w:div w:id="1211187993">
      <w:bodyDiv w:val="1"/>
      <w:marLeft w:val="0"/>
      <w:marRight w:val="0"/>
      <w:marTop w:val="0"/>
      <w:marBottom w:val="0"/>
      <w:divBdr>
        <w:top w:val="none" w:sz="0" w:space="0" w:color="auto"/>
        <w:left w:val="none" w:sz="0" w:space="0" w:color="auto"/>
        <w:bottom w:val="none" w:sz="0" w:space="0" w:color="auto"/>
        <w:right w:val="none" w:sz="0" w:space="0" w:color="auto"/>
      </w:divBdr>
    </w:div>
    <w:div w:id="1282684858">
      <w:bodyDiv w:val="1"/>
      <w:marLeft w:val="0"/>
      <w:marRight w:val="0"/>
      <w:marTop w:val="0"/>
      <w:marBottom w:val="0"/>
      <w:divBdr>
        <w:top w:val="none" w:sz="0" w:space="0" w:color="auto"/>
        <w:left w:val="none" w:sz="0" w:space="0" w:color="auto"/>
        <w:bottom w:val="none" w:sz="0" w:space="0" w:color="auto"/>
        <w:right w:val="none" w:sz="0" w:space="0" w:color="auto"/>
      </w:divBdr>
    </w:div>
    <w:div w:id="1297220236">
      <w:bodyDiv w:val="1"/>
      <w:marLeft w:val="0"/>
      <w:marRight w:val="0"/>
      <w:marTop w:val="0"/>
      <w:marBottom w:val="0"/>
      <w:divBdr>
        <w:top w:val="none" w:sz="0" w:space="0" w:color="auto"/>
        <w:left w:val="none" w:sz="0" w:space="0" w:color="auto"/>
        <w:bottom w:val="none" w:sz="0" w:space="0" w:color="auto"/>
        <w:right w:val="none" w:sz="0" w:space="0" w:color="auto"/>
      </w:divBdr>
    </w:div>
    <w:div w:id="1422876847">
      <w:bodyDiv w:val="1"/>
      <w:marLeft w:val="0"/>
      <w:marRight w:val="0"/>
      <w:marTop w:val="0"/>
      <w:marBottom w:val="0"/>
      <w:divBdr>
        <w:top w:val="none" w:sz="0" w:space="0" w:color="auto"/>
        <w:left w:val="none" w:sz="0" w:space="0" w:color="auto"/>
        <w:bottom w:val="none" w:sz="0" w:space="0" w:color="auto"/>
        <w:right w:val="none" w:sz="0" w:space="0" w:color="auto"/>
      </w:divBdr>
    </w:div>
    <w:div w:id="1523933753">
      <w:bodyDiv w:val="1"/>
      <w:marLeft w:val="0"/>
      <w:marRight w:val="0"/>
      <w:marTop w:val="0"/>
      <w:marBottom w:val="0"/>
      <w:divBdr>
        <w:top w:val="none" w:sz="0" w:space="0" w:color="auto"/>
        <w:left w:val="none" w:sz="0" w:space="0" w:color="auto"/>
        <w:bottom w:val="none" w:sz="0" w:space="0" w:color="auto"/>
        <w:right w:val="none" w:sz="0" w:space="0" w:color="auto"/>
      </w:divBdr>
    </w:div>
    <w:div w:id="1532566990">
      <w:bodyDiv w:val="1"/>
      <w:marLeft w:val="0"/>
      <w:marRight w:val="0"/>
      <w:marTop w:val="0"/>
      <w:marBottom w:val="0"/>
      <w:divBdr>
        <w:top w:val="none" w:sz="0" w:space="0" w:color="auto"/>
        <w:left w:val="none" w:sz="0" w:space="0" w:color="auto"/>
        <w:bottom w:val="none" w:sz="0" w:space="0" w:color="auto"/>
        <w:right w:val="none" w:sz="0" w:space="0" w:color="auto"/>
      </w:divBdr>
    </w:div>
    <w:div w:id="1646816886">
      <w:bodyDiv w:val="1"/>
      <w:marLeft w:val="0"/>
      <w:marRight w:val="0"/>
      <w:marTop w:val="0"/>
      <w:marBottom w:val="0"/>
      <w:divBdr>
        <w:top w:val="none" w:sz="0" w:space="0" w:color="auto"/>
        <w:left w:val="none" w:sz="0" w:space="0" w:color="auto"/>
        <w:bottom w:val="none" w:sz="0" w:space="0" w:color="auto"/>
        <w:right w:val="none" w:sz="0" w:space="0" w:color="auto"/>
      </w:divBdr>
    </w:div>
    <w:div w:id="1660691666">
      <w:bodyDiv w:val="1"/>
      <w:marLeft w:val="0"/>
      <w:marRight w:val="0"/>
      <w:marTop w:val="0"/>
      <w:marBottom w:val="0"/>
      <w:divBdr>
        <w:top w:val="none" w:sz="0" w:space="0" w:color="auto"/>
        <w:left w:val="none" w:sz="0" w:space="0" w:color="auto"/>
        <w:bottom w:val="none" w:sz="0" w:space="0" w:color="auto"/>
        <w:right w:val="none" w:sz="0" w:space="0" w:color="auto"/>
      </w:divBdr>
    </w:div>
    <w:div w:id="1725131785">
      <w:bodyDiv w:val="1"/>
      <w:marLeft w:val="0"/>
      <w:marRight w:val="0"/>
      <w:marTop w:val="0"/>
      <w:marBottom w:val="0"/>
      <w:divBdr>
        <w:top w:val="none" w:sz="0" w:space="0" w:color="auto"/>
        <w:left w:val="none" w:sz="0" w:space="0" w:color="auto"/>
        <w:bottom w:val="none" w:sz="0" w:space="0" w:color="auto"/>
        <w:right w:val="none" w:sz="0" w:space="0" w:color="auto"/>
      </w:divBdr>
    </w:div>
    <w:div w:id="1775634097">
      <w:bodyDiv w:val="1"/>
      <w:marLeft w:val="0"/>
      <w:marRight w:val="0"/>
      <w:marTop w:val="0"/>
      <w:marBottom w:val="0"/>
      <w:divBdr>
        <w:top w:val="none" w:sz="0" w:space="0" w:color="auto"/>
        <w:left w:val="none" w:sz="0" w:space="0" w:color="auto"/>
        <w:bottom w:val="none" w:sz="0" w:space="0" w:color="auto"/>
        <w:right w:val="none" w:sz="0" w:space="0" w:color="auto"/>
      </w:divBdr>
    </w:div>
    <w:div w:id="1801337055">
      <w:bodyDiv w:val="1"/>
      <w:marLeft w:val="0"/>
      <w:marRight w:val="0"/>
      <w:marTop w:val="0"/>
      <w:marBottom w:val="0"/>
      <w:divBdr>
        <w:top w:val="none" w:sz="0" w:space="0" w:color="auto"/>
        <w:left w:val="none" w:sz="0" w:space="0" w:color="auto"/>
        <w:bottom w:val="none" w:sz="0" w:space="0" w:color="auto"/>
        <w:right w:val="none" w:sz="0" w:space="0" w:color="auto"/>
      </w:divBdr>
    </w:div>
    <w:div w:id="1861164557">
      <w:bodyDiv w:val="1"/>
      <w:marLeft w:val="0"/>
      <w:marRight w:val="0"/>
      <w:marTop w:val="0"/>
      <w:marBottom w:val="0"/>
      <w:divBdr>
        <w:top w:val="none" w:sz="0" w:space="0" w:color="auto"/>
        <w:left w:val="none" w:sz="0" w:space="0" w:color="auto"/>
        <w:bottom w:val="none" w:sz="0" w:space="0" w:color="auto"/>
        <w:right w:val="none" w:sz="0" w:space="0" w:color="auto"/>
      </w:divBdr>
    </w:div>
    <w:div w:id="1879007376">
      <w:bodyDiv w:val="1"/>
      <w:marLeft w:val="0"/>
      <w:marRight w:val="0"/>
      <w:marTop w:val="0"/>
      <w:marBottom w:val="0"/>
      <w:divBdr>
        <w:top w:val="none" w:sz="0" w:space="0" w:color="auto"/>
        <w:left w:val="none" w:sz="0" w:space="0" w:color="auto"/>
        <w:bottom w:val="none" w:sz="0" w:space="0" w:color="auto"/>
        <w:right w:val="none" w:sz="0" w:space="0" w:color="auto"/>
      </w:divBdr>
    </w:div>
    <w:div w:id="1885405976">
      <w:bodyDiv w:val="1"/>
      <w:marLeft w:val="0"/>
      <w:marRight w:val="0"/>
      <w:marTop w:val="0"/>
      <w:marBottom w:val="0"/>
      <w:divBdr>
        <w:top w:val="none" w:sz="0" w:space="0" w:color="auto"/>
        <w:left w:val="none" w:sz="0" w:space="0" w:color="auto"/>
        <w:bottom w:val="none" w:sz="0" w:space="0" w:color="auto"/>
        <w:right w:val="none" w:sz="0" w:space="0" w:color="auto"/>
      </w:divBdr>
    </w:div>
    <w:div w:id="1960332466">
      <w:bodyDiv w:val="1"/>
      <w:marLeft w:val="0"/>
      <w:marRight w:val="0"/>
      <w:marTop w:val="0"/>
      <w:marBottom w:val="0"/>
      <w:divBdr>
        <w:top w:val="none" w:sz="0" w:space="0" w:color="auto"/>
        <w:left w:val="none" w:sz="0" w:space="0" w:color="auto"/>
        <w:bottom w:val="none" w:sz="0" w:space="0" w:color="auto"/>
        <w:right w:val="none" w:sz="0" w:space="0" w:color="auto"/>
      </w:divBdr>
    </w:div>
    <w:div w:id="1985890048">
      <w:bodyDiv w:val="1"/>
      <w:marLeft w:val="0"/>
      <w:marRight w:val="0"/>
      <w:marTop w:val="0"/>
      <w:marBottom w:val="0"/>
      <w:divBdr>
        <w:top w:val="none" w:sz="0" w:space="0" w:color="auto"/>
        <w:left w:val="none" w:sz="0" w:space="0" w:color="auto"/>
        <w:bottom w:val="none" w:sz="0" w:space="0" w:color="auto"/>
        <w:right w:val="none" w:sz="0" w:space="0" w:color="auto"/>
      </w:divBdr>
    </w:div>
    <w:div w:id="1994526111">
      <w:bodyDiv w:val="1"/>
      <w:marLeft w:val="0"/>
      <w:marRight w:val="0"/>
      <w:marTop w:val="0"/>
      <w:marBottom w:val="0"/>
      <w:divBdr>
        <w:top w:val="none" w:sz="0" w:space="0" w:color="auto"/>
        <w:left w:val="none" w:sz="0" w:space="0" w:color="auto"/>
        <w:bottom w:val="none" w:sz="0" w:space="0" w:color="auto"/>
        <w:right w:val="none" w:sz="0" w:space="0" w:color="auto"/>
      </w:divBdr>
    </w:div>
    <w:div w:id="2007441754">
      <w:bodyDiv w:val="1"/>
      <w:marLeft w:val="0"/>
      <w:marRight w:val="0"/>
      <w:marTop w:val="0"/>
      <w:marBottom w:val="0"/>
      <w:divBdr>
        <w:top w:val="none" w:sz="0" w:space="0" w:color="auto"/>
        <w:left w:val="none" w:sz="0" w:space="0" w:color="auto"/>
        <w:bottom w:val="none" w:sz="0" w:space="0" w:color="auto"/>
        <w:right w:val="none" w:sz="0" w:space="0" w:color="auto"/>
      </w:divBdr>
    </w:div>
    <w:div w:id="2016296887">
      <w:bodyDiv w:val="1"/>
      <w:marLeft w:val="0"/>
      <w:marRight w:val="0"/>
      <w:marTop w:val="0"/>
      <w:marBottom w:val="0"/>
      <w:divBdr>
        <w:top w:val="none" w:sz="0" w:space="0" w:color="auto"/>
        <w:left w:val="none" w:sz="0" w:space="0" w:color="auto"/>
        <w:bottom w:val="none" w:sz="0" w:space="0" w:color="auto"/>
        <w:right w:val="none" w:sz="0" w:space="0" w:color="auto"/>
      </w:divBdr>
    </w:div>
    <w:div w:id="2030176994">
      <w:bodyDiv w:val="1"/>
      <w:marLeft w:val="0"/>
      <w:marRight w:val="0"/>
      <w:marTop w:val="0"/>
      <w:marBottom w:val="0"/>
      <w:divBdr>
        <w:top w:val="none" w:sz="0" w:space="0" w:color="auto"/>
        <w:left w:val="none" w:sz="0" w:space="0" w:color="auto"/>
        <w:bottom w:val="none" w:sz="0" w:space="0" w:color="auto"/>
        <w:right w:val="none" w:sz="0" w:space="0" w:color="auto"/>
      </w:divBdr>
    </w:div>
    <w:div w:id="2042588585">
      <w:bodyDiv w:val="1"/>
      <w:marLeft w:val="0"/>
      <w:marRight w:val="0"/>
      <w:marTop w:val="0"/>
      <w:marBottom w:val="0"/>
      <w:divBdr>
        <w:top w:val="none" w:sz="0" w:space="0" w:color="auto"/>
        <w:left w:val="none" w:sz="0" w:space="0" w:color="auto"/>
        <w:bottom w:val="none" w:sz="0" w:space="0" w:color="auto"/>
        <w:right w:val="none" w:sz="0" w:space="0" w:color="auto"/>
      </w:divBdr>
    </w:div>
    <w:div w:id="2052877055">
      <w:bodyDiv w:val="1"/>
      <w:marLeft w:val="0"/>
      <w:marRight w:val="0"/>
      <w:marTop w:val="0"/>
      <w:marBottom w:val="0"/>
      <w:divBdr>
        <w:top w:val="none" w:sz="0" w:space="0" w:color="auto"/>
        <w:left w:val="none" w:sz="0" w:space="0" w:color="auto"/>
        <w:bottom w:val="none" w:sz="0" w:space="0" w:color="auto"/>
        <w:right w:val="none" w:sz="0" w:space="0" w:color="auto"/>
      </w:divBdr>
      <w:divsChild>
        <w:div w:id="94182018">
          <w:marLeft w:val="0"/>
          <w:marRight w:val="0"/>
          <w:marTop w:val="0"/>
          <w:marBottom w:val="0"/>
          <w:divBdr>
            <w:top w:val="none" w:sz="0" w:space="0" w:color="auto"/>
            <w:left w:val="none" w:sz="0" w:space="0" w:color="auto"/>
            <w:bottom w:val="none" w:sz="0" w:space="0" w:color="auto"/>
            <w:right w:val="none" w:sz="0" w:space="0" w:color="auto"/>
          </w:divBdr>
        </w:div>
      </w:divsChild>
    </w:div>
    <w:div w:id="2133788532">
      <w:bodyDiv w:val="1"/>
      <w:marLeft w:val="0"/>
      <w:marRight w:val="0"/>
      <w:marTop w:val="0"/>
      <w:marBottom w:val="0"/>
      <w:divBdr>
        <w:top w:val="none" w:sz="0" w:space="0" w:color="auto"/>
        <w:left w:val="none" w:sz="0" w:space="0" w:color="auto"/>
        <w:bottom w:val="none" w:sz="0" w:space="0" w:color="auto"/>
        <w:right w:val="none" w:sz="0" w:space="0" w:color="auto"/>
      </w:divBdr>
    </w:div>
    <w:div w:id="21342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portal.zdf.de/presse/sterneueberu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ZDF_DK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ZDFpresse" TargetMode="External"/><Relationship Id="rId4" Type="http://schemas.openxmlformats.org/officeDocument/2006/relationships/settings" Target="settings.xml"/><Relationship Id="rId9" Type="http://schemas.openxmlformats.org/officeDocument/2006/relationships/hyperlink" Target="https://presseportal.zdf.de/presse/totgeschwie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e.A\Desktop\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DE8B-9147-4EA8-B2CA-B275D3D9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Template>
  <TotalTime>0</TotalTime>
  <Pages>1</Pages>
  <Words>348</Words>
  <Characters>2194</Characters>
  <Application>Microsoft Office Word</Application>
  <DocSecurity>0</DocSecurity>
  <Lines>18</Lines>
  <Paragraphs>5</Paragraphs>
  <ScaleCrop>false</ScaleCrop>
  <Company>ZDF</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Schulze, Anne</dc:creator>
  <cp:lastModifiedBy>Tronnier, Claudia</cp:lastModifiedBy>
  <cp:revision>5</cp:revision>
  <cp:lastPrinted>2016-06-03T10:06:00Z</cp:lastPrinted>
  <dcterms:created xsi:type="dcterms:W3CDTF">2020-11-27T14:16:00Z</dcterms:created>
  <dcterms:modified xsi:type="dcterms:W3CDTF">2020-11-27T16:03:00Z</dcterms:modified>
</cp:coreProperties>
</file>